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5"/>
        <w:gridCol w:w="562"/>
        <w:gridCol w:w="2268"/>
      </w:tblGrid>
      <w:tr w:rsidR="008B2419" w14:paraId="3E99DCD6" w14:textId="77777777" w:rsidTr="00233499">
        <w:trPr>
          <w:cantSplit/>
          <w:trHeight w:hRule="exact" w:val="312"/>
        </w:trPr>
        <w:tc>
          <w:tcPr>
            <w:tcW w:w="10375" w:type="dxa"/>
            <w:gridSpan w:val="3"/>
          </w:tcPr>
          <w:p w14:paraId="355CA7B0" w14:textId="3D1AF27F" w:rsidR="008B2419" w:rsidRDefault="008B2419" w:rsidP="0084328D"/>
        </w:tc>
      </w:tr>
      <w:tr w:rsidR="008B2419" w14:paraId="0CCAF90D" w14:textId="77777777" w:rsidTr="00C35CB5">
        <w:trPr>
          <w:cantSplit/>
          <w:trHeight w:hRule="exact" w:val="567"/>
        </w:trPr>
        <w:tc>
          <w:tcPr>
            <w:tcW w:w="8107" w:type="dxa"/>
            <w:gridSpan w:val="2"/>
          </w:tcPr>
          <w:p w14:paraId="2FB9C5AD" w14:textId="67613F94" w:rsidR="008B2419" w:rsidRPr="00092FA6" w:rsidRDefault="001E1BD3" w:rsidP="0084328D">
            <w:pPr>
              <w:rPr>
                <w:b/>
                <w:bCs/>
                <w:sz w:val="32"/>
                <w:szCs w:val="32"/>
              </w:rPr>
            </w:pPr>
            <w:r w:rsidRPr="001E1BD3">
              <w:rPr>
                <w:b/>
                <w:bCs/>
                <w:color w:val="556669" w:themeColor="text1"/>
                <w:sz w:val="32"/>
                <w:szCs w:val="32"/>
              </w:rPr>
              <w:t>Stellenangebot</w:t>
            </w:r>
          </w:p>
        </w:tc>
        <w:tc>
          <w:tcPr>
            <w:tcW w:w="2268" w:type="dxa"/>
          </w:tcPr>
          <w:p w14:paraId="04E13FB7" w14:textId="77777777" w:rsidR="008B2419" w:rsidRDefault="008B2419" w:rsidP="0084328D">
            <w:pPr>
              <w:pStyle w:val="Datum"/>
            </w:pPr>
            <w:r>
              <w:t>München,</w:t>
            </w:r>
          </w:p>
          <w:p w14:paraId="5055F5FE" w14:textId="42FDDDDD" w:rsidR="001D2E6D" w:rsidRDefault="008B2419" w:rsidP="0084328D">
            <w:pPr>
              <w:pStyle w:val="Datum"/>
            </w:pPr>
            <w:r>
              <w:fldChar w:fldCharType="begin"/>
            </w:r>
            <w:r>
              <w:instrText xml:space="preserve"> TIME \@ "d. MMMM yyyy" </w:instrText>
            </w:r>
            <w:r>
              <w:fldChar w:fldCharType="separate"/>
            </w:r>
            <w:r w:rsidR="006608E7">
              <w:rPr>
                <w:noProof/>
              </w:rPr>
              <w:t>29. November 2023</w:t>
            </w:r>
            <w:r>
              <w:fldChar w:fldCharType="end"/>
            </w:r>
          </w:p>
        </w:tc>
      </w:tr>
      <w:tr w:rsidR="001A70A6" w14:paraId="282BC0E2" w14:textId="77777777" w:rsidTr="001A70A6">
        <w:trPr>
          <w:cantSplit/>
          <w:trHeight w:hRule="exact" w:val="482"/>
        </w:trPr>
        <w:tc>
          <w:tcPr>
            <w:tcW w:w="7545" w:type="dxa"/>
          </w:tcPr>
          <w:p w14:paraId="5CCC95E4" w14:textId="77777777" w:rsidR="00470F98" w:rsidRDefault="00470F98" w:rsidP="0084328D"/>
          <w:p w14:paraId="0BB0920A" w14:textId="77777777" w:rsidR="00470F98" w:rsidRDefault="00470F98" w:rsidP="0084328D"/>
          <w:p w14:paraId="61C13127" w14:textId="77777777" w:rsidR="00470F98" w:rsidRDefault="00470F98" w:rsidP="0084328D"/>
        </w:tc>
        <w:tc>
          <w:tcPr>
            <w:tcW w:w="2830" w:type="dxa"/>
            <w:gridSpan w:val="2"/>
          </w:tcPr>
          <w:p w14:paraId="4B877F4E" w14:textId="77777777" w:rsidR="001A70A6" w:rsidRDefault="001A70A6" w:rsidP="0084328D"/>
        </w:tc>
      </w:tr>
    </w:tbl>
    <w:p w14:paraId="22B6831F" w14:textId="77777777" w:rsidR="001E1BD3" w:rsidRPr="001E1BD3" w:rsidRDefault="001E1BD3" w:rsidP="001E1BD3">
      <w:r w:rsidRPr="001E1BD3">
        <w:t xml:space="preserve">Für das Zentrum für globale Fragen und den Lehrstuhl </w:t>
      </w:r>
      <w:proofErr w:type="spellStart"/>
      <w:r w:rsidRPr="001E1BD3">
        <w:t>Intercultural</w:t>
      </w:r>
      <w:proofErr w:type="spellEnd"/>
      <w:r w:rsidRPr="001E1BD3">
        <w:t xml:space="preserve"> </w:t>
      </w:r>
      <w:proofErr w:type="spellStart"/>
      <w:r w:rsidRPr="001E1BD3">
        <w:t>Social</w:t>
      </w:r>
      <w:proofErr w:type="spellEnd"/>
      <w:r w:rsidRPr="001E1BD3">
        <w:t xml:space="preserve"> Transformation (Prof. Dr. Barbara Schellhammer) suchen wir zum nächstmöglichen Zeitpunkt eine </w:t>
      </w:r>
    </w:p>
    <w:p w14:paraId="122AE960" w14:textId="35731CBF" w:rsidR="001E1BD3" w:rsidRPr="00EF7E88" w:rsidRDefault="001E1BD3" w:rsidP="00092FA6">
      <w:r w:rsidRPr="001E1BD3">
        <w:rPr>
          <w:rFonts w:asciiTheme="majorHAnsi" w:eastAsiaTheme="majorEastAsia" w:hAnsiTheme="majorHAnsi" w:cstheme="majorBidi"/>
          <w:color w:val="556669" w:themeColor="text1"/>
          <w:sz w:val="28"/>
          <w:szCs w:val="26"/>
        </w:rPr>
        <w:t>Studentische Hilfskraft (m/w/d</w:t>
      </w:r>
      <w:r w:rsidR="00EF7E88">
        <w:rPr>
          <w:rFonts w:asciiTheme="majorHAnsi" w:eastAsiaTheme="majorEastAsia" w:hAnsiTheme="majorHAnsi" w:cstheme="majorBidi"/>
          <w:color w:val="556669" w:themeColor="text1"/>
          <w:sz w:val="28"/>
          <w:szCs w:val="26"/>
        </w:rPr>
        <w:t>)</w:t>
      </w:r>
    </w:p>
    <w:p w14:paraId="26160CBB" w14:textId="7329A020" w:rsidR="001E1BD3" w:rsidRPr="00EF7E88" w:rsidRDefault="001E1BD3" w:rsidP="00EF7E88">
      <w:r w:rsidRPr="00EF7E88">
        <w:t>Die Arbeitszeit kann flexibel gestaltet werden. Der Umfang liegt bei ca. 7,5 Stunden pro Woche.</w:t>
      </w:r>
    </w:p>
    <w:p w14:paraId="10B5B60F" w14:textId="746EB221" w:rsidR="001E1BD3" w:rsidRDefault="00EF7E88" w:rsidP="00092FA6">
      <w:pPr>
        <w:rPr>
          <w:rFonts w:asciiTheme="majorHAnsi" w:eastAsiaTheme="majorEastAsia" w:hAnsiTheme="majorHAnsi" w:cstheme="majorBidi"/>
          <w:color w:val="556669" w:themeColor="text1"/>
          <w:sz w:val="28"/>
          <w:szCs w:val="26"/>
        </w:rPr>
      </w:pPr>
      <w:r w:rsidRPr="00EF7E88">
        <w:rPr>
          <w:rFonts w:asciiTheme="majorHAnsi" w:eastAsiaTheme="majorEastAsia" w:hAnsiTheme="majorHAnsi" w:cstheme="majorBidi"/>
          <w:color w:val="556669" w:themeColor="text1"/>
          <w:sz w:val="28"/>
          <w:szCs w:val="26"/>
        </w:rPr>
        <w:t>Ihre Aufgaben</w:t>
      </w:r>
    </w:p>
    <w:p w14:paraId="215E15F5" w14:textId="3680910B" w:rsidR="00EF7E88" w:rsidRDefault="00EF7E88" w:rsidP="00092FA6">
      <w:bookmarkStart w:id="0" w:name="_GoBack"/>
      <w:r w:rsidRPr="00EF7E88">
        <w:t xml:space="preserve">Sie unterstützen das Zentrum für globale Fragen und den Lehrstuhl </w:t>
      </w:r>
      <w:proofErr w:type="spellStart"/>
      <w:r w:rsidRPr="00EF7E88">
        <w:t>Intercultural</w:t>
      </w:r>
      <w:proofErr w:type="spellEnd"/>
      <w:r w:rsidRPr="00EF7E88">
        <w:t xml:space="preserve"> </w:t>
      </w:r>
      <w:proofErr w:type="spellStart"/>
      <w:r w:rsidRPr="00EF7E88">
        <w:t>Social</w:t>
      </w:r>
      <w:proofErr w:type="spellEnd"/>
      <w:r w:rsidRPr="00EF7E88">
        <w:t xml:space="preserve"> Transformation der HFPH beim Hochladen von Inhalten auf die digitale Kommunikationsplattform </w:t>
      </w:r>
      <w:hyperlink r:id="rId7" w:history="1">
        <w:r w:rsidRPr="00EF7E88">
          <w:rPr>
            <w:rStyle w:val="Hyperlink"/>
          </w:rPr>
          <w:t>Digi-Log.org</w:t>
        </w:r>
      </w:hyperlink>
      <w:r w:rsidRPr="00EF7E88">
        <w:t xml:space="preserve">, in der Redaktion des Blogs </w:t>
      </w:r>
      <w:hyperlink r:id="rId8" w:history="1">
        <w:r w:rsidRPr="00EF7E88">
          <w:rPr>
            <w:rStyle w:val="Hyperlink"/>
          </w:rPr>
          <w:t>Kontrapunkte – global. solidarisch. transformativ</w:t>
        </w:r>
      </w:hyperlink>
      <w:r w:rsidRPr="00EF7E88">
        <w:t>. sowie bei Veranstaltungen. Zudem können kleinere sonstige Arbeiten wie das Recherchieren und Kopieren oder das Formatieren wissenschaftlicher Texte anfallen.</w:t>
      </w:r>
    </w:p>
    <w:bookmarkEnd w:id="0"/>
    <w:p w14:paraId="7D49323A" w14:textId="05A28934" w:rsidR="00EF7E88" w:rsidRPr="00EF7E88" w:rsidRDefault="00EF7E88" w:rsidP="00092FA6">
      <w:pPr>
        <w:rPr>
          <w:rFonts w:asciiTheme="majorHAnsi" w:eastAsiaTheme="majorEastAsia" w:hAnsiTheme="majorHAnsi" w:cstheme="majorBidi"/>
          <w:color w:val="556669" w:themeColor="text1"/>
          <w:sz w:val="28"/>
          <w:szCs w:val="26"/>
        </w:rPr>
      </w:pPr>
      <w:r w:rsidRPr="00EF7E88">
        <w:rPr>
          <w:rFonts w:asciiTheme="majorHAnsi" w:eastAsiaTheme="majorEastAsia" w:hAnsiTheme="majorHAnsi" w:cstheme="majorBidi"/>
          <w:color w:val="556669" w:themeColor="text1"/>
          <w:sz w:val="28"/>
          <w:szCs w:val="26"/>
        </w:rPr>
        <w:t>Ihr Profil</w:t>
      </w:r>
    </w:p>
    <w:p w14:paraId="7504CD9D" w14:textId="1161E20C" w:rsidR="00EF7E88" w:rsidRPr="00EF7E88" w:rsidRDefault="00EF7E88" w:rsidP="00EF7E88">
      <w:r>
        <w:t>Sie haben Interesse an den unseren Themen (Transformatives Forschen, sozial-ökologische Transformation, Gerechtigkeit etc.) und arbeiten selbstständig und proaktiv. Sehr gute Deutsch- und Englischkenntnisse sowie Erfahrungen im Umgang mit digitalen Medien (z. B. WordPress), Microsoft Office und im Veranstaltungsbereich. Wünschenswert ist ein fachlicher Hintergrund in der Philosophie oder verwandten Disziplinen (z. B. Ethnologie, Soziologie, Politikwissenschaften).</w:t>
      </w:r>
    </w:p>
    <w:p w14:paraId="5450F5D2" w14:textId="77777777" w:rsidR="00EF7E88" w:rsidRPr="00EF7E88" w:rsidRDefault="00EF7E88" w:rsidP="00EF7E88">
      <w:pPr>
        <w:rPr>
          <w:rFonts w:asciiTheme="majorHAnsi" w:eastAsiaTheme="majorEastAsia" w:hAnsiTheme="majorHAnsi" w:cstheme="majorBidi"/>
          <w:color w:val="556669" w:themeColor="text1"/>
          <w:sz w:val="28"/>
          <w:szCs w:val="26"/>
        </w:rPr>
      </w:pPr>
      <w:r w:rsidRPr="00EF7E88">
        <w:rPr>
          <w:rFonts w:asciiTheme="majorHAnsi" w:eastAsiaTheme="majorEastAsia" w:hAnsiTheme="majorHAnsi" w:cstheme="majorBidi"/>
          <w:color w:val="556669" w:themeColor="text1"/>
          <w:sz w:val="28"/>
          <w:szCs w:val="26"/>
        </w:rPr>
        <w:t xml:space="preserve">Was Sie erwartet </w:t>
      </w:r>
    </w:p>
    <w:p w14:paraId="40F367CF" w14:textId="77777777" w:rsidR="00EF7E88" w:rsidRDefault="00EF7E88" w:rsidP="00EF7E88">
      <w:r>
        <w:t xml:space="preserve">Die Hochschule für Philosophie München ist eine staatlich anerkannte Hochschule in Trägerschaft des Jesuitenordens. Sie bietet philosophische Studiengänge mit den Abschlüssen Bachelor, Master und Promotion sowie weiterbildende Studienangebote u.a. in Ethik und Interkultureller Bildung. Es erwartet Sie ein angenehmes Arbeitsumfeld an einer kleinen, dynamischen Hochschule im Herzen von München. </w:t>
      </w:r>
    </w:p>
    <w:p w14:paraId="54E246F7" w14:textId="6C3CD09A" w:rsidR="00EF7E88" w:rsidRDefault="00EF7E88" w:rsidP="00EF7E88">
      <w:r>
        <w:t xml:space="preserve">Bitte senden Sie ab sofort eine kurze Bewerbungs-Email und einen Lebenslauf als PDF-Dokument per E-Mail an </w:t>
      </w:r>
      <w:hyperlink r:id="rId9" w:history="1">
        <w:r w:rsidRPr="00317FE0">
          <w:rPr>
            <w:rStyle w:val="Hyperlink"/>
          </w:rPr>
          <w:t>zgf@hfph.de</w:t>
        </w:r>
      </w:hyperlink>
      <w:r>
        <w:t>.</w:t>
      </w:r>
    </w:p>
    <w:p w14:paraId="55E1195F" w14:textId="67AE6D03" w:rsidR="00C0571F" w:rsidRPr="000355F8" w:rsidRDefault="008C0D57" w:rsidP="00092FA6">
      <w:r>
        <w:rPr>
          <w:noProof/>
        </w:rPr>
        <mc:AlternateContent>
          <mc:Choice Requires="wps">
            <w:drawing>
              <wp:anchor distT="0" distB="0" distL="114300" distR="114300" simplePos="0" relativeHeight="251659264" behindDoc="0" locked="1" layoutInCell="1" allowOverlap="1" wp14:anchorId="29990793" wp14:editId="6EC45310">
                <wp:simplePos x="0" y="0"/>
                <wp:positionH relativeFrom="column">
                  <wp:posOffset>5151755</wp:posOffset>
                </wp:positionH>
                <wp:positionV relativeFrom="page">
                  <wp:posOffset>6807835</wp:posOffset>
                </wp:positionV>
                <wp:extent cx="1609090" cy="3553460"/>
                <wp:effectExtent l="0" t="0" r="10160" b="8890"/>
                <wp:wrapNone/>
                <wp:docPr id="94086158" name="Textfeld 3"/>
                <wp:cNvGraphicFramePr/>
                <a:graphic xmlns:a="http://schemas.openxmlformats.org/drawingml/2006/main">
                  <a:graphicData uri="http://schemas.microsoft.com/office/word/2010/wordprocessingShape">
                    <wps:wsp>
                      <wps:cNvSpPr txBox="1"/>
                      <wps:spPr>
                        <a:xfrm>
                          <a:off x="0" y="0"/>
                          <a:ext cx="1609090" cy="3553460"/>
                        </a:xfrm>
                        <a:prstGeom prst="rect">
                          <a:avLst/>
                        </a:prstGeom>
                        <a:noFill/>
                        <a:ln w="6350">
                          <a:noFill/>
                        </a:ln>
                      </wps:spPr>
                      <wps:txbx>
                        <w:txbxContent>
                          <w:p w14:paraId="598EED37" w14:textId="78717B98" w:rsidR="008C0D57" w:rsidRDefault="008C0D57" w:rsidP="008C0D57">
                            <w:pPr>
                              <w:pStyle w:val="Kontaktinfo"/>
                            </w:pPr>
                            <w:r>
                              <w:t>Prof. Dr. Barbara Schellhammer</w:t>
                            </w:r>
                          </w:p>
                          <w:p w14:paraId="349F7094" w14:textId="10401B01" w:rsidR="008C0D57" w:rsidRDefault="008C0D57" w:rsidP="008C0D57">
                            <w:pPr>
                              <w:pStyle w:val="Kontaktinfo"/>
                            </w:pPr>
                            <w:r>
                              <w:t>Leitung ZGF</w:t>
                            </w:r>
                          </w:p>
                          <w:p w14:paraId="6B44DE90" w14:textId="715F84AB" w:rsidR="008C0D57" w:rsidRDefault="008C0D57" w:rsidP="008C0D57">
                            <w:pPr>
                              <w:pStyle w:val="Kontaktinfo"/>
                            </w:pPr>
                            <w:r>
                              <w:t>barbara.schellhammer@hfph.de</w:t>
                            </w:r>
                          </w:p>
                          <w:p w14:paraId="4C1B23BC" w14:textId="77777777" w:rsidR="008C0D57" w:rsidRDefault="008C0D57" w:rsidP="008C0D57">
                            <w:pPr>
                              <w:pStyle w:val="Kontaktinfo"/>
                            </w:pPr>
                          </w:p>
                          <w:p w14:paraId="4836D304" w14:textId="77777777" w:rsidR="008C0D57" w:rsidRDefault="008C0D57" w:rsidP="008C0D57">
                            <w:pPr>
                              <w:pStyle w:val="Kontaktinfo"/>
                            </w:pPr>
                            <w:r>
                              <w:t xml:space="preserve">Hochschule für </w:t>
                            </w:r>
                          </w:p>
                          <w:p w14:paraId="7A4A139F" w14:textId="77777777" w:rsidR="008C0D57" w:rsidRDefault="008C0D57" w:rsidP="008C0D57">
                            <w:pPr>
                              <w:pStyle w:val="Kontaktinfo"/>
                            </w:pPr>
                            <w:r>
                              <w:t>Philosophie München</w:t>
                            </w:r>
                          </w:p>
                          <w:p w14:paraId="06DFAC6F" w14:textId="77777777" w:rsidR="008C0D57" w:rsidRDefault="008C0D57" w:rsidP="008C0D57">
                            <w:pPr>
                              <w:pStyle w:val="Kontaktinfo"/>
                            </w:pPr>
                          </w:p>
                          <w:p w14:paraId="4DE6C091" w14:textId="77777777" w:rsidR="008C0D57" w:rsidRDefault="008C0D57" w:rsidP="008C0D57">
                            <w:pPr>
                              <w:pStyle w:val="Kontaktinfo"/>
                            </w:pPr>
                            <w:r>
                              <w:t>Träger</w:t>
                            </w:r>
                          </w:p>
                          <w:p w14:paraId="287654E4" w14:textId="77777777" w:rsidR="008C0D57" w:rsidRDefault="008C0D57" w:rsidP="008C0D57">
                            <w:pPr>
                              <w:pStyle w:val="Kontaktinfo"/>
                            </w:pPr>
                            <w:r>
                              <w:t xml:space="preserve">Deutsche Region </w:t>
                            </w:r>
                          </w:p>
                          <w:p w14:paraId="5EA37CFA" w14:textId="77777777" w:rsidR="008C0D57" w:rsidRDefault="008C0D57" w:rsidP="008C0D57">
                            <w:pPr>
                              <w:pStyle w:val="Kontaktinfo"/>
                            </w:pPr>
                            <w:r>
                              <w:t xml:space="preserve">der Jesuiten </w:t>
                            </w:r>
                            <w:proofErr w:type="spellStart"/>
                            <w:r>
                              <w:t>KdöR</w:t>
                            </w:r>
                            <w:proofErr w:type="spellEnd"/>
                          </w:p>
                          <w:p w14:paraId="40FE6DF8" w14:textId="77777777" w:rsidR="008C0D57" w:rsidRDefault="008C0D57" w:rsidP="008C0D57">
                            <w:pPr>
                              <w:pStyle w:val="Kontaktinfo"/>
                            </w:pPr>
                          </w:p>
                          <w:p w14:paraId="7BCD9330" w14:textId="77777777" w:rsidR="008C0D57" w:rsidRDefault="008C0D57" w:rsidP="008C0D57">
                            <w:pPr>
                              <w:pStyle w:val="Kontaktinfo"/>
                            </w:pPr>
                            <w:r>
                              <w:t>Kaulbachstraße 31/33</w:t>
                            </w:r>
                          </w:p>
                          <w:p w14:paraId="18949F50" w14:textId="77777777" w:rsidR="008C0D57" w:rsidRDefault="008C0D57" w:rsidP="008C0D57">
                            <w:pPr>
                              <w:pStyle w:val="Kontaktinfo"/>
                            </w:pPr>
                            <w:r>
                              <w:t>80539 München</w:t>
                            </w:r>
                          </w:p>
                          <w:p w14:paraId="18B071BE" w14:textId="77777777" w:rsidR="008C0D57" w:rsidRDefault="008C0D57" w:rsidP="008C0D57">
                            <w:pPr>
                              <w:pStyle w:val="Kontaktinfo"/>
                            </w:pPr>
                            <w:r>
                              <w:t>info@hfph.de</w:t>
                            </w:r>
                          </w:p>
                          <w:p w14:paraId="440849E9" w14:textId="77777777" w:rsidR="008C0D57" w:rsidRDefault="008C0D57" w:rsidP="008C0D57">
                            <w:pPr>
                              <w:pStyle w:val="Kontaktinfo"/>
                            </w:pPr>
                            <w:r>
                              <w:t>hfph.de</w:t>
                            </w:r>
                          </w:p>
                          <w:p w14:paraId="0D0838DA" w14:textId="77777777" w:rsidR="008C0D57" w:rsidRDefault="008C0D57" w:rsidP="008C0D57">
                            <w:pPr>
                              <w:pStyle w:val="Kontaktinfo"/>
                            </w:pPr>
                          </w:p>
                          <w:p w14:paraId="0F79C86F" w14:textId="77777777" w:rsidR="008C0D57" w:rsidRDefault="008C0D57" w:rsidP="008C0D57">
                            <w:pPr>
                              <w:pStyle w:val="Kontaktinfo"/>
                            </w:pPr>
                            <w:r>
                              <w:t>Bankverbindung</w:t>
                            </w:r>
                          </w:p>
                          <w:p w14:paraId="4E0AF781" w14:textId="77777777" w:rsidR="008C0D57" w:rsidRPr="00AC7B2E" w:rsidRDefault="008C0D57" w:rsidP="008C0D57">
                            <w:pPr>
                              <w:pStyle w:val="Kontaktinfo"/>
                              <w:rPr>
                                <w:rStyle w:val="KontaktSpacingBank"/>
                              </w:rPr>
                            </w:pPr>
                            <w:r w:rsidRPr="00AC7B2E">
                              <w:rPr>
                                <w:rStyle w:val="KontaktSpacingBank"/>
                              </w:rPr>
                              <w:t>DE50 7509 0300 0002 1398 20</w:t>
                            </w:r>
                          </w:p>
                          <w:p w14:paraId="15C5FE03" w14:textId="77777777" w:rsidR="008C0D57" w:rsidRPr="009378D3" w:rsidRDefault="008C0D57" w:rsidP="008C0D57">
                            <w:pPr>
                              <w:pStyle w:val="Kontaktinfo"/>
                              <w:rPr>
                                <w:rStyle w:val="KontaktSpacingBank"/>
                              </w:rPr>
                            </w:pPr>
                            <w:r w:rsidRPr="009378D3">
                              <w:rPr>
                                <w:rStyle w:val="KontaktSpacingBank"/>
                              </w:rPr>
                              <w:t>BIC GENODF1M05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90793" id="_x0000_t202" coordsize="21600,21600" o:spt="202" path="m,l,21600r21600,l21600,xe">
                <v:stroke joinstyle="miter"/>
                <v:path gradientshapeok="t" o:connecttype="rect"/>
              </v:shapetype>
              <v:shape id="Textfeld 3" o:spid="_x0000_s1026" type="#_x0000_t202" style="position:absolute;margin-left:405.65pt;margin-top:536.05pt;width:126.7pt;height:2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" filled="f" stroked="f" strokeweight=".5pt">
                <v:textbox inset="0,0,0,0">
                  <w:txbxContent>
                    <w:p w14:paraId="598EED37" w14:textId="78717B98" w:rsidR="008C0D57" w:rsidRDefault="008C0D57" w:rsidP="008C0D57">
                      <w:pPr>
                        <w:pStyle w:val="Kontaktinfo"/>
                      </w:pPr>
                      <w:r>
                        <w:t>Prof. Dr. Barbara Schellhammer</w:t>
                      </w:r>
                    </w:p>
                    <w:p w14:paraId="349F7094" w14:textId="10401B01" w:rsidR="008C0D57" w:rsidRDefault="008C0D57" w:rsidP="008C0D57">
                      <w:pPr>
                        <w:pStyle w:val="Kontaktinfo"/>
                      </w:pPr>
                      <w:r>
                        <w:t>Leitung ZGF</w:t>
                      </w:r>
                    </w:p>
                    <w:p w14:paraId="6B44DE90" w14:textId="715F84AB" w:rsidR="008C0D57" w:rsidRDefault="008C0D57" w:rsidP="008C0D57">
                      <w:pPr>
                        <w:pStyle w:val="Kontaktinfo"/>
                      </w:pPr>
                      <w:r>
                        <w:t>barbara.schellhammer</w:t>
                      </w:r>
                      <w:r>
                        <w:t>@hfph.de</w:t>
                      </w:r>
                    </w:p>
                    <w:p w14:paraId="4C1B23BC" w14:textId="77777777" w:rsidR="008C0D57" w:rsidRDefault="008C0D57" w:rsidP="008C0D57">
                      <w:pPr>
                        <w:pStyle w:val="Kontaktinfo"/>
                      </w:pPr>
                    </w:p>
                    <w:p w14:paraId="4836D304" w14:textId="77777777" w:rsidR="008C0D57" w:rsidRDefault="008C0D57" w:rsidP="008C0D57">
                      <w:pPr>
                        <w:pStyle w:val="Kontaktinfo"/>
                      </w:pPr>
                      <w:r>
                        <w:t xml:space="preserve">Hochschule für </w:t>
                      </w:r>
                    </w:p>
                    <w:p w14:paraId="7A4A139F" w14:textId="77777777" w:rsidR="008C0D57" w:rsidRDefault="008C0D57" w:rsidP="008C0D57">
                      <w:pPr>
                        <w:pStyle w:val="Kontaktinfo"/>
                      </w:pPr>
                      <w:r>
                        <w:t>Philosophie München</w:t>
                      </w:r>
                    </w:p>
                    <w:p w14:paraId="06DFAC6F" w14:textId="77777777" w:rsidR="008C0D57" w:rsidRDefault="008C0D57" w:rsidP="008C0D57">
                      <w:pPr>
                        <w:pStyle w:val="Kontaktinfo"/>
                      </w:pPr>
                    </w:p>
                    <w:p w14:paraId="4DE6C091" w14:textId="77777777" w:rsidR="008C0D57" w:rsidRDefault="008C0D57" w:rsidP="008C0D57">
                      <w:pPr>
                        <w:pStyle w:val="Kontaktinfo"/>
                      </w:pPr>
                      <w:r>
                        <w:t>Träger</w:t>
                      </w:r>
                    </w:p>
                    <w:p w14:paraId="287654E4" w14:textId="77777777" w:rsidR="008C0D57" w:rsidRDefault="008C0D57" w:rsidP="008C0D57">
                      <w:pPr>
                        <w:pStyle w:val="Kontaktinfo"/>
                      </w:pPr>
                      <w:r>
                        <w:t xml:space="preserve">Deutsche Region </w:t>
                      </w:r>
                    </w:p>
                    <w:p w14:paraId="5EA37CFA" w14:textId="77777777" w:rsidR="008C0D57" w:rsidRDefault="008C0D57" w:rsidP="008C0D57">
                      <w:pPr>
                        <w:pStyle w:val="Kontaktinfo"/>
                      </w:pPr>
                      <w:r>
                        <w:t xml:space="preserve">der Jesuiten </w:t>
                      </w:r>
                      <w:proofErr w:type="spellStart"/>
                      <w:r>
                        <w:t>KdöR</w:t>
                      </w:r>
                      <w:proofErr w:type="spellEnd"/>
                    </w:p>
                    <w:p w14:paraId="40FE6DF8" w14:textId="77777777" w:rsidR="008C0D57" w:rsidRDefault="008C0D57" w:rsidP="008C0D57">
                      <w:pPr>
                        <w:pStyle w:val="Kontaktinfo"/>
                      </w:pPr>
                    </w:p>
                    <w:p w14:paraId="7BCD9330" w14:textId="77777777" w:rsidR="008C0D57" w:rsidRDefault="008C0D57" w:rsidP="008C0D57">
                      <w:pPr>
                        <w:pStyle w:val="Kontaktinfo"/>
                      </w:pPr>
                      <w:r>
                        <w:t>Kaulbachstraße 31/33</w:t>
                      </w:r>
                    </w:p>
                    <w:p w14:paraId="18949F50" w14:textId="77777777" w:rsidR="008C0D57" w:rsidRDefault="008C0D57" w:rsidP="008C0D57">
                      <w:pPr>
                        <w:pStyle w:val="Kontaktinfo"/>
                      </w:pPr>
                      <w:r>
                        <w:t>80539 München</w:t>
                      </w:r>
                    </w:p>
                    <w:p w14:paraId="18B071BE" w14:textId="77777777" w:rsidR="008C0D57" w:rsidRDefault="008C0D57" w:rsidP="008C0D57">
                      <w:pPr>
                        <w:pStyle w:val="Kontaktinfo"/>
                      </w:pPr>
                      <w:r>
                        <w:t>info@hfph.de</w:t>
                      </w:r>
                    </w:p>
                    <w:p w14:paraId="440849E9" w14:textId="77777777" w:rsidR="008C0D57" w:rsidRDefault="008C0D57" w:rsidP="008C0D57">
                      <w:pPr>
                        <w:pStyle w:val="Kontaktinfo"/>
                      </w:pPr>
                      <w:r>
                        <w:t>hfph.de</w:t>
                      </w:r>
                    </w:p>
                    <w:p w14:paraId="0D0838DA" w14:textId="77777777" w:rsidR="008C0D57" w:rsidRDefault="008C0D57" w:rsidP="008C0D57">
                      <w:pPr>
                        <w:pStyle w:val="Kontaktinfo"/>
                      </w:pPr>
                    </w:p>
                    <w:p w14:paraId="0F79C86F" w14:textId="77777777" w:rsidR="008C0D57" w:rsidRDefault="008C0D57" w:rsidP="008C0D57">
                      <w:pPr>
                        <w:pStyle w:val="Kontaktinfo"/>
                      </w:pPr>
                      <w:r>
                        <w:t>Bankverbindung</w:t>
                      </w:r>
                    </w:p>
                    <w:p w14:paraId="4E0AF781" w14:textId="77777777" w:rsidR="008C0D57" w:rsidRPr="00AC7B2E" w:rsidRDefault="008C0D57" w:rsidP="008C0D57">
                      <w:pPr>
                        <w:pStyle w:val="Kontaktinfo"/>
                        <w:rPr>
                          <w:rStyle w:val="KontaktSpacingBank"/>
                        </w:rPr>
                      </w:pPr>
                      <w:r w:rsidRPr="00AC7B2E">
                        <w:rPr>
                          <w:rStyle w:val="KontaktSpacingBank"/>
                        </w:rPr>
                        <w:t>DE50 7509 0300 0002 1398 20</w:t>
                      </w:r>
                    </w:p>
                    <w:p w14:paraId="15C5FE03" w14:textId="77777777" w:rsidR="008C0D57" w:rsidRPr="009378D3" w:rsidRDefault="008C0D57" w:rsidP="008C0D57">
                      <w:pPr>
                        <w:pStyle w:val="Kontaktinfo"/>
                        <w:rPr>
                          <w:rStyle w:val="KontaktSpacingBank"/>
                        </w:rPr>
                      </w:pPr>
                      <w:r w:rsidRPr="009378D3">
                        <w:rPr>
                          <w:rStyle w:val="KontaktSpacingBank"/>
                        </w:rPr>
                        <w:t>BIC GENODF1M05</w:t>
                      </w:r>
                    </w:p>
                  </w:txbxContent>
                </v:textbox>
                <w10:wrap anchory="page"/>
                <w10:anchorlock/>
              </v:shape>
            </w:pict>
          </mc:Fallback>
        </mc:AlternateContent>
      </w:r>
      <w:hyperlink r:id="rId10" w:history="1">
        <w:r w:rsidR="00EF7E88" w:rsidRPr="00EF7E88">
          <w:rPr>
            <w:rStyle w:val="Hyperlink"/>
          </w:rPr>
          <w:t>http://www.hfph.de</w:t>
        </w:r>
      </w:hyperlink>
    </w:p>
    <w:sectPr w:rsidR="00C0571F" w:rsidRPr="000355F8" w:rsidSect="00092FA6">
      <w:headerReference w:type="default" r:id="rId11"/>
      <w:footerReference w:type="default" r:id="rId12"/>
      <w:headerReference w:type="first" r:id="rId13"/>
      <w:pgSz w:w="11900" w:h="16840"/>
      <w:pgMar w:top="1077" w:right="1247" w:bottom="1701" w:left="124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9054E" w14:textId="77777777" w:rsidR="00735673" w:rsidRDefault="00735673" w:rsidP="0084328D">
      <w:r>
        <w:separator/>
      </w:r>
    </w:p>
  </w:endnote>
  <w:endnote w:type="continuationSeparator" w:id="0">
    <w:p w14:paraId="729A872A" w14:textId="77777777" w:rsidR="00735673" w:rsidRDefault="00735673" w:rsidP="0084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ke It Sans">
    <w:altName w:val="Calibri"/>
    <w:charset w:val="4D"/>
    <w:family w:val="swiss"/>
    <w:pitch w:val="variable"/>
    <w:sig w:usb0="A000026F" w:usb1="4000207A" w:usb2="00000000" w:usb3="00000000" w:csb0="00000097"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03D29" w14:textId="77777777" w:rsidR="0093453C" w:rsidRPr="00F56922" w:rsidRDefault="00244D7E" w:rsidP="0084328D">
    <w:pPr>
      <w:pStyle w:val="Fuzeile"/>
    </w:pPr>
    <w:r>
      <w:tab/>
      <w:t xml:space="preserve">Seite </w:t>
    </w:r>
    <w:r w:rsidR="00CE0F89">
      <w:fldChar w:fldCharType="begin"/>
    </w:r>
    <w:r w:rsidR="00CE0F89">
      <w:instrText xml:space="preserve"> PAGE  \* MERGEFORMAT </w:instrText>
    </w:r>
    <w:r w:rsidR="00CE0F89">
      <w:fldChar w:fldCharType="separate"/>
    </w:r>
    <w:r w:rsidR="00CE0F89">
      <w:t>2</w:t>
    </w:r>
    <w:r w:rsidR="00CE0F89">
      <w:fldChar w:fldCharType="end"/>
    </w:r>
    <w:r w:rsidR="00CE0F89">
      <w:t xml:space="preserve"> von </w:t>
    </w:r>
    <w:fldSimple w:instr=" NUMPAGES  \* MERGEFORMAT ">
      <w:r w:rsidR="00CE0F89">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C903" w14:textId="77777777" w:rsidR="00735673" w:rsidRDefault="00735673" w:rsidP="0084328D">
      <w:r>
        <w:separator/>
      </w:r>
    </w:p>
  </w:footnote>
  <w:footnote w:type="continuationSeparator" w:id="0">
    <w:p w14:paraId="06D52A7D" w14:textId="77777777" w:rsidR="00735673" w:rsidRDefault="00735673" w:rsidP="0084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73DF" w14:textId="77777777" w:rsidR="0042082E" w:rsidRDefault="0042082E" w:rsidP="00A24E69">
    <w:pPr>
      <w:pStyle w:val="Kopfzeile"/>
    </w:pPr>
  </w:p>
  <w:p w14:paraId="7502FBD0" w14:textId="77777777" w:rsidR="0042082E" w:rsidRDefault="0042082E" w:rsidP="00A24E69">
    <w:pPr>
      <w:pStyle w:val="Kopfzeile"/>
    </w:pPr>
  </w:p>
  <w:p w14:paraId="0E83578C" w14:textId="77777777" w:rsidR="0042082E" w:rsidRDefault="0042082E" w:rsidP="00A24E69">
    <w:pPr>
      <w:pStyle w:val="Kopfzeile"/>
    </w:pPr>
  </w:p>
  <w:p w14:paraId="5FC2486F" w14:textId="77777777" w:rsidR="0042082E" w:rsidRDefault="0042082E" w:rsidP="00A24E69">
    <w:pPr>
      <w:pStyle w:val="Kopfzeile"/>
    </w:pPr>
  </w:p>
  <w:p w14:paraId="3B61BB77" w14:textId="77777777" w:rsidR="0042082E" w:rsidRDefault="0042082E" w:rsidP="00A24E69">
    <w:pPr>
      <w:pStyle w:val="Kopfzeile"/>
    </w:pPr>
  </w:p>
  <w:p w14:paraId="509217D9" w14:textId="77777777" w:rsidR="0042082E" w:rsidRDefault="0042082E" w:rsidP="00A24E69">
    <w:pPr>
      <w:pStyle w:val="Kopfzeile"/>
    </w:pPr>
  </w:p>
  <w:p w14:paraId="0FA9AF7C" w14:textId="77777777" w:rsidR="0042082E" w:rsidRDefault="0042082E" w:rsidP="00A24E69">
    <w:pPr>
      <w:pStyle w:val="Kopfzeile"/>
    </w:pPr>
  </w:p>
  <w:p w14:paraId="7BBDDEBE" w14:textId="77777777" w:rsidR="0042082E" w:rsidRDefault="0042082E" w:rsidP="00A24E69">
    <w:pPr>
      <w:pStyle w:val="Kopfzeile"/>
    </w:pPr>
  </w:p>
  <w:p w14:paraId="3E170FCA" w14:textId="77777777" w:rsidR="0042082E" w:rsidRDefault="0042082E" w:rsidP="00A24E69">
    <w:pPr>
      <w:pStyle w:val="Kopfzeile"/>
    </w:pPr>
  </w:p>
  <w:p w14:paraId="15C5A076" w14:textId="77777777" w:rsidR="0042082E" w:rsidRDefault="0042082E" w:rsidP="00A24E69">
    <w:pPr>
      <w:pStyle w:val="Kopfzeile"/>
    </w:pPr>
  </w:p>
  <w:p w14:paraId="0B757658" w14:textId="77777777" w:rsidR="005D1CB3" w:rsidRDefault="00D71FC2" w:rsidP="00A24E69">
    <w:pPr>
      <w:pStyle w:val="Kopfzeile"/>
    </w:pPr>
    <w:r>
      <w:rPr>
        <w:noProof/>
        <w14:ligatures w14:val="standardContextual"/>
      </w:rPr>
      <mc:AlternateContent>
        <mc:Choice Requires="wpg">
          <w:drawing>
            <wp:anchor distT="0" distB="0" distL="114300" distR="114300" simplePos="0" relativeHeight="251681792" behindDoc="0" locked="1" layoutInCell="1" allowOverlap="1" wp14:anchorId="064EAEF2" wp14:editId="3F47B583">
              <wp:simplePos x="0" y="0"/>
              <wp:positionH relativeFrom="page">
                <wp:posOffset>5766435</wp:posOffset>
              </wp:positionH>
              <wp:positionV relativeFrom="page">
                <wp:posOffset>175260</wp:posOffset>
              </wp:positionV>
              <wp:extent cx="970280" cy="967740"/>
              <wp:effectExtent l="0" t="0" r="1270" b="3810"/>
              <wp:wrapNone/>
              <wp:docPr id="1933720200" name="Gruppieren 2"/>
              <wp:cNvGraphicFramePr/>
              <a:graphic xmlns:a="http://schemas.openxmlformats.org/drawingml/2006/main">
                <a:graphicData uri="http://schemas.microsoft.com/office/word/2010/wordprocessingGroup">
                  <wpg:wgp>
                    <wpg:cNvGrpSpPr/>
                    <wpg:grpSpPr>
                      <a:xfrm>
                        <a:off x="0" y="0"/>
                        <a:ext cx="970280" cy="967740"/>
                        <a:chOff x="0" y="0"/>
                        <a:chExt cx="1396922" cy="1392594"/>
                      </a:xfrm>
                    </wpg:grpSpPr>
                    <pic:pic xmlns:pic="http://schemas.openxmlformats.org/drawingml/2006/picture">
                      <pic:nvPicPr>
                        <pic:cNvPr id="203751891" name="Grafik 8" descr="Ein Bild, das gelb, Kreis enthält.&#10;&#10;Automatisch generierte Beschreibung"/>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184275" cy="1184275"/>
                        </a:xfrm>
                        <a:prstGeom prst="rect">
                          <a:avLst/>
                        </a:prstGeom>
                      </pic:spPr>
                    </pic:pic>
                    <wpg:grpSp>
                      <wpg:cNvPr id="1413889440" name="Grafik 7"/>
                      <wpg:cNvGrpSpPr/>
                      <wpg:grpSpPr>
                        <a:xfrm>
                          <a:off x="595690" y="544749"/>
                          <a:ext cx="801232" cy="847845"/>
                          <a:chOff x="14222" y="0"/>
                          <a:chExt cx="947220" cy="1002924"/>
                        </a:xfrm>
                        <a:solidFill>
                          <a:srgbClr val="556669"/>
                        </a:solidFill>
                      </wpg:grpSpPr>
                      <wps:wsp>
                        <wps:cNvPr id="946392233" name="Freihandform 946392233"/>
                        <wps:cNvSpPr/>
                        <wps:spPr>
                          <a:xfrm>
                            <a:off x="14222" y="0"/>
                            <a:ext cx="340392" cy="429145"/>
                          </a:xfrm>
                          <a:custGeom>
                            <a:avLst/>
                            <a:gdLst>
                              <a:gd name="connsiteX0" fmla="*/ 72061 w 340392"/>
                              <a:gd name="connsiteY0" fmla="*/ 237885 h 429145"/>
                              <a:gd name="connsiteX1" fmla="*/ 269280 w 340392"/>
                              <a:gd name="connsiteY1" fmla="*/ 237885 h 429145"/>
                              <a:gd name="connsiteX2" fmla="*/ 269280 w 340392"/>
                              <a:gd name="connsiteY2" fmla="*/ 429145 h 429145"/>
                              <a:gd name="connsiteX3" fmla="*/ 340393 w 340392"/>
                              <a:gd name="connsiteY3" fmla="*/ 429145 h 429145"/>
                              <a:gd name="connsiteX4" fmla="*/ 340393 w 340392"/>
                              <a:gd name="connsiteY4" fmla="*/ 0 h 429145"/>
                              <a:gd name="connsiteX5" fmla="*/ 269280 w 340392"/>
                              <a:gd name="connsiteY5" fmla="*/ 0 h 429145"/>
                              <a:gd name="connsiteX6" fmla="*/ 269280 w 340392"/>
                              <a:gd name="connsiteY6" fmla="*/ 175084 h 429145"/>
                              <a:gd name="connsiteX7" fmla="*/ 72061 w 340392"/>
                              <a:gd name="connsiteY7" fmla="*/ 175084 h 429145"/>
                              <a:gd name="connsiteX8" fmla="*/ 72061 w 340392"/>
                              <a:gd name="connsiteY8" fmla="*/ 0 h 429145"/>
                              <a:gd name="connsiteX9" fmla="*/ 0 w 340392"/>
                              <a:gd name="connsiteY9" fmla="*/ 0 h 429145"/>
                              <a:gd name="connsiteX10" fmla="*/ 0 w 340392"/>
                              <a:gd name="connsiteY10" fmla="*/ 429145 h 429145"/>
                              <a:gd name="connsiteX11" fmla="*/ 72061 w 340392"/>
                              <a:gd name="connsiteY11" fmla="*/ 429145 h 429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0392" h="429145">
                                <a:moveTo>
                                  <a:pt x="72061" y="237885"/>
                                </a:moveTo>
                                <a:lnTo>
                                  <a:pt x="269280" y="237885"/>
                                </a:lnTo>
                                <a:lnTo>
                                  <a:pt x="269280" y="429145"/>
                                </a:lnTo>
                                <a:lnTo>
                                  <a:pt x="340393" y="429145"/>
                                </a:lnTo>
                                <a:lnTo>
                                  <a:pt x="340393" y="0"/>
                                </a:lnTo>
                                <a:lnTo>
                                  <a:pt x="269280" y="0"/>
                                </a:lnTo>
                                <a:lnTo>
                                  <a:pt x="269280" y="175084"/>
                                </a:lnTo>
                                <a:lnTo>
                                  <a:pt x="72061" y="175084"/>
                                </a:lnTo>
                                <a:lnTo>
                                  <a:pt x="72061" y="0"/>
                                </a:lnTo>
                                <a:lnTo>
                                  <a:pt x="0" y="0"/>
                                </a:lnTo>
                                <a:lnTo>
                                  <a:pt x="0" y="429145"/>
                                </a:lnTo>
                                <a:lnTo>
                                  <a:pt x="72061" y="429145"/>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3475960" name="Freihandform 1913475960"/>
                        <wps:cNvSpPr/>
                        <wps:spPr>
                          <a:xfrm>
                            <a:off x="683629" y="0"/>
                            <a:ext cx="277813" cy="429145"/>
                          </a:xfrm>
                          <a:custGeom>
                            <a:avLst/>
                            <a:gdLst>
                              <a:gd name="connsiteX0" fmla="*/ 0 w 277813"/>
                              <a:gd name="connsiteY0" fmla="*/ 429145 h 429145"/>
                              <a:gd name="connsiteX1" fmla="*/ 72061 w 277813"/>
                              <a:gd name="connsiteY1" fmla="*/ 429145 h 429145"/>
                              <a:gd name="connsiteX2" fmla="*/ 72061 w 277813"/>
                              <a:gd name="connsiteY2" fmla="*/ 256916 h 429145"/>
                              <a:gd name="connsiteX3" fmla="*/ 262643 w 277813"/>
                              <a:gd name="connsiteY3" fmla="*/ 256916 h 429145"/>
                              <a:gd name="connsiteX4" fmla="*/ 262643 w 277813"/>
                              <a:gd name="connsiteY4" fmla="*/ 195066 h 429145"/>
                              <a:gd name="connsiteX5" fmla="*/ 72061 w 277813"/>
                              <a:gd name="connsiteY5" fmla="*/ 195066 h 429145"/>
                              <a:gd name="connsiteX6" fmla="*/ 72061 w 277813"/>
                              <a:gd name="connsiteY6" fmla="*/ 62802 h 429145"/>
                              <a:gd name="connsiteX7" fmla="*/ 277814 w 277813"/>
                              <a:gd name="connsiteY7" fmla="*/ 62802 h 429145"/>
                              <a:gd name="connsiteX8" fmla="*/ 277814 w 277813"/>
                              <a:gd name="connsiteY8" fmla="*/ 0 h 429145"/>
                              <a:gd name="connsiteX9" fmla="*/ 0 w 277813"/>
                              <a:gd name="connsiteY9" fmla="*/ 0 h 429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7813" h="429145">
                                <a:moveTo>
                                  <a:pt x="0" y="429145"/>
                                </a:moveTo>
                                <a:lnTo>
                                  <a:pt x="72061" y="429145"/>
                                </a:lnTo>
                                <a:lnTo>
                                  <a:pt x="72061" y="256916"/>
                                </a:lnTo>
                                <a:lnTo>
                                  <a:pt x="262643" y="256916"/>
                                </a:lnTo>
                                <a:lnTo>
                                  <a:pt x="262643" y="195066"/>
                                </a:lnTo>
                                <a:lnTo>
                                  <a:pt x="72061" y="195066"/>
                                </a:lnTo>
                                <a:lnTo>
                                  <a:pt x="72061" y="62802"/>
                                </a:lnTo>
                                <a:lnTo>
                                  <a:pt x="277814" y="62802"/>
                                </a:lnTo>
                                <a:lnTo>
                                  <a:pt x="277814" y="0"/>
                                </a:lnTo>
                                <a:lnTo>
                                  <a:pt x="0" y="0"/>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2580886" name="Freihandform 1152580886"/>
                        <wps:cNvSpPr/>
                        <wps:spPr>
                          <a:xfrm>
                            <a:off x="14222" y="573779"/>
                            <a:ext cx="308154" cy="429145"/>
                          </a:xfrm>
                          <a:custGeom>
                            <a:avLst/>
                            <a:gdLst>
                              <a:gd name="connsiteX0" fmla="*/ 72061 w 308154"/>
                              <a:gd name="connsiteY0" fmla="*/ 268335 h 429145"/>
                              <a:gd name="connsiteX1" fmla="*/ 154552 w 308154"/>
                              <a:gd name="connsiteY1" fmla="*/ 268335 h 429145"/>
                              <a:gd name="connsiteX2" fmla="*/ 308155 w 308154"/>
                              <a:gd name="connsiteY2" fmla="*/ 134167 h 429145"/>
                              <a:gd name="connsiteX3" fmla="*/ 154552 w 308154"/>
                              <a:gd name="connsiteY3" fmla="*/ 0 h 429145"/>
                              <a:gd name="connsiteX4" fmla="*/ 0 w 308154"/>
                              <a:gd name="connsiteY4" fmla="*/ 0 h 429145"/>
                              <a:gd name="connsiteX5" fmla="*/ 0 w 308154"/>
                              <a:gd name="connsiteY5" fmla="*/ 429145 h 429145"/>
                              <a:gd name="connsiteX6" fmla="*/ 72061 w 308154"/>
                              <a:gd name="connsiteY6" fmla="*/ 429145 h 429145"/>
                              <a:gd name="connsiteX7" fmla="*/ 72061 w 308154"/>
                              <a:gd name="connsiteY7" fmla="*/ 268335 h 429145"/>
                              <a:gd name="connsiteX8" fmla="*/ 72061 w 308154"/>
                              <a:gd name="connsiteY8" fmla="*/ 60899 h 429145"/>
                              <a:gd name="connsiteX9" fmla="*/ 146018 w 308154"/>
                              <a:gd name="connsiteY9" fmla="*/ 60899 h 429145"/>
                              <a:gd name="connsiteX10" fmla="*/ 234198 w 308154"/>
                              <a:gd name="connsiteY10" fmla="*/ 134167 h 429145"/>
                              <a:gd name="connsiteX11" fmla="*/ 146018 w 308154"/>
                              <a:gd name="connsiteY11" fmla="*/ 207436 h 429145"/>
                              <a:gd name="connsiteX12" fmla="*/ 72061 w 308154"/>
                              <a:gd name="connsiteY12" fmla="*/ 207436 h 429145"/>
                              <a:gd name="connsiteX13" fmla="*/ 72061 w 308154"/>
                              <a:gd name="connsiteY13" fmla="*/ 60899 h 429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08154" h="429145">
                                <a:moveTo>
                                  <a:pt x="72061" y="268335"/>
                                </a:moveTo>
                                <a:lnTo>
                                  <a:pt x="154552" y="268335"/>
                                </a:lnTo>
                                <a:cubicBezTo>
                                  <a:pt x="256006" y="268335"/>
                                  <a:pt x="308155" y="215048"/>
                                  <a:pt x="308155" y="134167"/>
                                </a:cubicBezTo>
                                <a:cubicBezTo>
                                  <a:pt x="308155" y="54238"/>
                                  <a:pt x="256006" y="0"/>
                                  <a:pt x="154552" y="0"/>
                                </a:cubicBezTo>
                                <a:lnTo>
                                  <a:pt x="0" y="0"/>
                                </a:lnTo>
                                <a:lnTo>
                                  <a:pt x="0" y="429145"/>
                                </a:lnTo>
                                <a:lnTo>
                                  <a:pt x="72061" y="429145"/>
                                </a:lnTo>
                                <a:lnTo>
                                  <a:pt x="72061" y="268335"/>
                                </a:lnTo>
                                <a:close/>
                                <a:moveTo>
                                  <a:pt x="72061" y="60899"/>
                                </a:moveTo>
                                <a:lnTo>
                                  <a:pt x="146018" y="60899"/>
                                </a:lnTo>
                                <a:cubicBezTo>
                                  <a:pt x="206701" y="60899"/>
                                  <a:pt x="234198" y="88493"/>
                                  <a:pt x="234198" y="134167"/>
                                </a:cubicBezTo>
                                <a:cubicBezTo>
                                  <a:pt x="234198" y="179841"/>
                                  <a:pt x="206701" y="207436"/>
                                  <a:pt x="146018" y="207436"/>
                                </a:cubicBezTo>
                                <a:lnTo>
                                  <a:pt x="72061" y="207436"/>
                                </a:lnTo>
                                <a:lnTo>
                                  <a:pt x="72061" y="60899"/>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3580747" name="Freihandform 2073580747"/>
                        <wps:cNvSpPr/>
                        <wps:spPr>
                          <a:xfrm>
                            <a:off x="414349" y="572828"/>
                            <a:ext cx="341340" cy="430096"/>
                          </a:xfrm>
                          <a:custGeom>
                            <a:avLst/>
                            <a:gdLst>
                              <a:gd name="connsiteX0" fmla="*/ 72061 w 341340"/>
                              <a:gd name="connsiteY0" fmla="*/ 237885 h 430096"/>
                              <a:gd name="connsiteX1" fmla="*/ 269280 w 341340"/>
                              <a:gd name="connsiteY1" fmla="*/ 237885 h 430096"/>
                              <a:gd name="connsiteX2" fmla="*/ 269280 w 341340"/>
                              <a:gd name="connsiteY2" fmla="*/ 430097 h 430096"/>
                              <a:gd name="connsiteX3" fmla="*/ 341341 w 341340"/>
                              <a:gd name="connsiteY3" fmla="*/ 430097 h 430096"/>
                              <a:gd name="connsiteX4" fmla="*/ 341341 w 341340"/>
                              <a:gd name="connsiteY4" fmla="*/ 0 h 430096"/>
                              <a:gd name="connsiteX5" fmla="*/ 269280 w 341340"/>
                              <a:gd name="connsiteY5" fmla="*/ 0 h 430096"/>
                              <a:gd name="connsiteX6" fmla="*/ 269280 w 341340"/>
                              <a:gd name="connsiteY6" fmla="*/ 175084 h 430096"/>
                              <a:gd name="connsiteX7" fmla="*/ 72061 w 341340"/>
                              <a:gd name="connsiteY7" fmla="*/ 175084 h 430096"/>
                              <a:gd name="connsiteX8" fmla="*/ 72061 w 341340"/>
                              <a:gd name="connsiteY8" fmla="*/ 0 h 430096"/>
                              <a:gd name="connsiteX9" fmla="*/ 0 w 341340"/>
                              <a:gd name="connsiteY9" fmla="*/ 0 h 430096"/>
                              <a:gd name="connsiteX10" fmla="*/ 0 w 341340"/>
                              <a:gd name="connsiteY10" fmla="*/ 430097 h 430096"/>
                              <a:gd name="connsiteX11" fmla="*/ 72061 w 341340"/>
                              <a:gd name="connsiteY11" fmla="*/ 430097 h 4300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1340" h="430096">
                                <a:moveTo>
                                  <a:pt x="72061" y="237885"/>
                                </a:moveTo>
                                <a:lnTo>
                                  <a:pt x="269280" y="237885"/>
                                </a:lnTo>
                                <a:lnTo>
                                  <a:pt x="269280" y="430097"/>
                                </a:lnTo>
                                <a:lnTo>
                                  <a:pt x="341341" y="430097"/>
                                </a:lnTo>
                                <a:lnTo>
                                  <a:pt x="341341" y="0"/>
                                </a:lnTo>
                                <a:lnTo>
                                  <a:pt x="269280" y="0"/>
                                </a:lnTo>
                                <a:lnTo>
                                  <a:pt x="269280" y="175084"/>
                                </a:lnTo>
                                <a:lnTo>
                                  <a:pt x="72061" y="175084"/>
                                </a:lnTo>
                                <a:lnTo>
                                  <a:pt x="72061" y="0"/>
                                </a:lnTo>
                                <a:lnTo>
                                  <a:pt x="0" y="0"/>
                                </a:lnTo>
                                <a:lnTo>
                                  <a:pt x="0" y="430097"/>
                                </a:lnTo>
                                <a:lnTo>
                                  <a:pt x="72061" y="430097"/>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B887BD9" id="Gruppieren 2" o:spid="_x0000_s1026" style="position:absolute;margin-left:454.05pt;margin-top:13.8pt;width:76.4pt;height:76.2pt;z-index:251681792;mso-position-horizontal-relative:page;mso-position-vertical-relative:page;mso-width-relative:margin;mso-height-relative:margin" coordsize="13969,139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alt="Ein Bild, das gelb, Kreis enthält.&#10;&#10;Automatisch generierte Beschreibung" style="position:absolute;width:11842;height:11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">
                <v:imagedata r:id="rId2" o:title="Ein Bild, das gelb, Kreis enthält"/>
              </v:shape>
              <v:group id="Grafik 7" o:spid="_x0000_s1028" style="position:absolute;left:5956;top:5447;width:8013;height:8478" coordorigin="142" coordsize="9472,1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">
                <v:shape id="Freihandform 946392233" o:spid="_x0000_s1029" style="position:absolute;left:142;width:3404;height:4291;visibility:visible;mso-wrap-style:square;v-text-anchor:middle" coordsize="340392,42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" path="m72061,237885r197219,l269280,429145r71113,l340393,,269280,r,175084l72061,175084,72061,,,,,429145r72061,l72061,237885xe" fillcolor="#556669" stroked="f" strokeweight=".26272mm">
                  <v:stroke joinstyle="miter"/>
                  <v:path arrowok="t" o:connecttype="custom" o:connectlocs="72061,237885;269280,237885;269280,429145;340393,429145;340393,0;269280,0;269280,175084;72061,175084;72061,0;0,0;0,429145;72061,429145" o:connectangles="0,0,0,0,0,0,0,0,0,0,0,0"/>
                </v:shape>
                <v:shape id="Freihandform 1913475960" o:spid="_x0000_s1030" style="position:absolute;left:6836;width:2778;height:4291;visibility:visible;mso-wrap-style:square;v-text-anchor:middle" coordsize="277813,42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" path="m,429145r72061,l72061,256916r190582,l262643,195066r-190582,l72061,62802r205753,l277814,,,,,429145xe" fillcolor="#556669" stroked="f" strokeweight=".26272mm">
                  <v:stroke joinstyle="miter"/>
                  <v:path arrowok="t" o:connecttype="custom" o:connectlocs="0,429145;72061,429145;72061,256916;262643,256916;262643,195066;72061,195066;72061,62802;277814,62802;277814,0;0,0" o:connectangles="0,0,0,0,0,0,0,0,0,0"/>
                </v:shape>
                <v:shape id="Freihandform 1152580886" o:spid="_x0000_s1031" style="position:absolute;left:142;top:5737;width:3081;height:4292;visibility:visible;mso-wrap-style:square;v-text-anchor:middle" coordsize="308154,42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" path="m72061,268335r82491,c256006,268335,308155,215048,308155,134167,308155,54238,256006,,154552,l,,,429145r72061,l72061,268335xm72061,60899r73957,c206701,60899,234198,88493,234198,134167v,45674,-27497,73269,-88180,73269l72061,207436r,-146537xe" fillcolor="#556669" stroked="f" strokeweight=".26272mm">
                  <v:stroke joinstyle="miter"/>
                  <v:path arrowok="t" o:connecttype="custom" o:connectlocs="72061,268335;154552,268335;308155,134167;154552,0;0,0;0,429145;72061,429145;72061,268335;72061,60899;146018,60899;234198,134167;146018,207436;72061,207436;72061,60899" o:connectangles="0,0,0,0,0,0,0,0,0,0,0,0,0,0"/>
                </v:shape>
                <v:shape id="Freihandform 2073580747" o:spid="_x0000_s1032" style="position:absolute;left:4143;top:5728;width:3413;height:4301;visibility:visible;mso-wrap-style:square;v-text-anchor:middle" coordsize="341340,43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" path="m72061,237885r197219,l269280,430097r72061,l341341,,269280,r,175084l72061,175084,72061,,,,,430097r72061,l72061,237885xe" fillcolor="#556669" stroked="f" strokeweight=".26272mm">
                  <v:stroke joinstyle="miter"/>
                  <v:path arrowok="t" o:connecttype="custom" o:connectlocs="72061,237885;269280,237885;269280,430097;341341,430097;341341,0;269280,0;269280,175084;72061,175084;72061,0;0,0;0,430097;72061,430097" o:connectangles="0,0,0,0,0,0,0,0,0,0,0,0"/>
                </v:shape>
              </v:group>
              <w10:wrap anchorx="page" anchory="page"/>
              <w10:anchorlock/>
            </v:group>
          </w:pict>
        </mc:Fallback>
      </mc:AlternateContent>
    </w:r>
    <w:r w:rsidR="00FB7066">
      <w:rPr>
        <w:noProof/>
        <w14:ligatures w14:val="standardContextual"/>
      </w:rPr>
      <mc:AlternateContent>
        <mc:Choice Requires="wps">
          <w:drawing>
            <wp:anchor distT="0" distB="0" distL="114300" distR="114300" simplePos="0" relativeHeight="251677696" behindDoc="0" locked="0" layoutInCell="1" allowOverlap="1" wp14:anchorId="1D955DF3" wp14:editId="0641F8BD">
              <wp:simplePos x="0" y="0"/>
              <wp:positionH relativeFrom="page">
                <wp:posOffset>0</wp:posOffset>
              </wp:positionH>
              <wp:positionV relativeFrom="page">
                <wp:posOffset>5346700</wp:posOffset>
              </wp:positionV>
              <wp:extent cx="396000" cy="0"/>
              <wp:effectExtent l="0" t="0" r="0" b="0"/>
              <wp:wrapNone/>
              <wp:docPr id="4196079" name="Gerader Verbinder 1"/>
              <wp:cNvGraphicFramePr/>
              <a:graphic xmlns:a="http://schemas.openxmlformats.org/drawingml/2006/main">
                <a:graphicData uri="http://schemas.microsoft.com/office/word/2010/wordprocessingShape">
                  <wps:wsp>
                    <wps:cNvCnPr/>
                    <wps:spPr>
                      <a:xfrm>
                        <a:off x="0" y="0"/>
                        <a:ext cx="396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AD37FD8" id="Gerader Verbinder 1"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" strokecolor="#556669 [3215]" strokeweight=".5pt">
              <v:stroke joinstyle="miter"/>
              <w10:wrap anchorx="page" anchory="page"/>
            </v:line>
          </w:pict>
        </mc:Fallback>
      </mc:AlternateContent>
    </w:r>
    <w:r w:rsidR="00FB7066">
      <w:rPr>
        <w:noProof/>
        <w14:ligatures w14:val="standardContextual"/>
      </w:rPr>
      <mc:AlternateContent>
        <mc:Choice Requires="wps">
          <w:drawing>
            <wp:anchor distT="0" distB="0" distL="114300" distR="114300" simplePos="0" relativeHeight="251675648" behindDoc="0" locked="0" layoutInCell="1" allowOverlap="1" wp14:anchorId="2BF02CC0" wp14:editId="37F17D2B">
              <wp:simplePos x="0" y="0"/>
              <wp:positionH relativeFrom="page">
                <wp:posOffset>0</wp:posOffset>
              </wp:positionH>
              <wp:positionV relativeFrom="page">
                <wp:posOffset>3780790</wp:posOffset>
              </wp:positionV>
              <wp:extent cx="396000" cy="0"/>
              <wp:effectExtent l="0" t="0" r="0" b="0"/>
              <wp:wrapNone/>
              <wp:docPr id="276604495" name="Gerader Verbinder 1"/>
              <wp:cNvGraphicFramePr/>
              <a:graphic xmlns:a="http://schemas.openxmlformats.org/drawingml/2006/main">
                <a:graphicData uri="http://schemas.microsoft.com/office/word/2010/wordprocessingShape">
                  <wps:wsp>
                    <wps:cNvCnPr/>
                    <wps:spPr>
                      <a:xfrm>
                        <a:off x="0" y="0"/>
                        <a:ext cx="396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B289D2D" id="Gerader Verbinder 1" o:spid="_x0000_s1026" style="position:absolute;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31.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" strokecolor="#556669 [3215]"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5FDD" w14:textId="77777777" w:rsidR="0093453C" w:rsidRDefault="00C0571F" w:rsidP="0093453C">
    <w:pPr>
      <w:pStyle w:val="Kopfzeile"/>
      <w:spacing w:after="60"/>
    </w:pPr>
    <w:r>
      <w:rPr>
        <w:noProof/>
        <w14:ligatures w14:val="standardContextual"/>
      </w:rPr>
      <mc:AlternateContent>
        <mc:Choice Requires="wpg">
          <w:drawing>
            <wp:anchor distT="0" distB="0" distL="114300" distR="114300" simplePos="0" relativeHeight="251679744" behindDoc="0" locked="1" layoutInCell="1" allowOverlap="1" wp14:anchorId="465BB609" wp14:editId="4371554E">
              <wp:simplePos x="0" y="0"/>
              <wp:positionH relativeFrom="page">
                <wp:posOffset>6002655</wp:posOffset>
              </wp:positionH>
              <wp:positionV relativeFrom="page">
                <wp:posOffset>175260</wp:posOffset>
              </wp:positionV>
              <wp:extent cx="1058545" cy="1455420"/>
              <wp:effectExtent l="0" t="0" r="8255" b="0"/>
              <wp:wrapNone/>
              <wp:docPr id="1515282439" name="Gruppieren 2"/>
              <wp:cNvGraphicFramePr/>
              <a:graphic xmlns:a="http://schemas.openxmlformats.org/drawingml/2006/main">
                <a:graphicData uri="http://schemas.microsoft.com/office/word/2010/wordprocessingGroup">
                  <wpg:wgp>
                    <wpg:cNvGrpSpPr/>
                    <wpg:grpSpPr>
                      <a:xfrm>
                        <a:off x="0" y="0"/>
                        <a:ext cx="1058545" cy="1455420"/>
                        <a:chOff x="0" y="0"/>
                        <a:chExt cx="1720945" cy="2365929"/>
                      </a:xfrm>
                    </wpg:grpSpPr>
                    <pic:pic xmlns:pic="http://schemas.openxmlformats.org/drawingml/2006/picture">
                      <pic:nvPicPr>
                        <pic:cNvPr id="1934599810" name="Grafik 8" descr="Ein Bild, das gelb, Kreis enthält.&#10;&#10;Automatisch generierte Beschreibung"/>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184275" cy="1184275"/>
                        </a:xfrm>
                        <a:prstGeom prst="rect">
                          <a:avLst/>
                        </a:prstGeom>
                      </pic:spPr>
                    </pic:pic>
                    <wpg:grpSp>
                      <wpg:cNvPr id="1" name="Grafik 7"/>
                      <wpg:cNvGrpSpPr/>
                      <wpg:grpSpPr>
                        <a:xfrm>
                          <a:off x="583660" y="544749"/>
                          <a:ext cx="1137285" cy="1821180"/>
                          <a:chOff x="0" y="0"/>
                          <a:chExt cx="1344503" cy="2154290"/>
                        </a:xfrm>
                        <a:solidFill>
                          <a:srgbClr val="556669"/>
                        </a:solidFill>
                      </wpg:grpSpPr>
                      <wps:wsp>
                        <wps:cNvPr id="1918902113" name="Freihandform 1918902113"/>
                        <wps:cNvSpPr/>
                        <wps:spPr>
                          <a:xfrm>
                            <a:off x="14222" y="0"/>
                            <a:ext cx="340392" cy="429145"/>
                          </a:xfrm>
                          <a:custGeom>
                            <a:avLst/>
                            <a:gdLst>
                              <a:gd name="connsiteX0" fmla="*/ 72061 w 340392"/>
                              <a:gd name="connsiteY0" fmla="*/ 237885 h 429145"/>
                              <a:gd name="connsiteX1" fmla="*/ 269280 w 340392"/>
                              <a:gd name="connsiteY1" fmla="*/ 237885 h 429145"/>
                              <a:gd name="connsiteX2" fmla="*/ 269280 w 340392"/>
                              <a:gd name="connsiteY2" fmla="*/ 429145 h 429145"/>
                              <a:gd name="connsiteX3" fmla="*/ 340393 w 340392"/>
                              <a:gd name="connsiteY3" fmla="*/ 429145 h 429145"/>
                              <a:gd name="connsiteX4" fmla="*/ 340393 w 340392"/>
                              <a:gd name="connsiteY4" fmla="*/ 0 h 429145"/>
                              <a:gd name="connsiteX5" fmla="*/ 269280 w 340392"/>
                              <a:gd name="connsiteY5" fmla="*/ 0 h 429145"/>
                              <a:gd name="connsiteX6" fmla="*/ 269280 w 340392"/>
                              <a:gd name="connsiteY6" fmla="*/ 175084 h 429145"/>
                              <a:gd name="connsiteX7" fmla="*/ 72061 w 340392"/>
                              <a:gd name="connsiteY7" fmla="*/ 175084 h 429145"/>
                              <a:gd name="connsiteX8" fmla="*/ 72061 w 340392"/>
                              <a:gd name="connsiteY8" fmla="*/ 0 h 429145"/>
                              <a:gd name="connsiteX9" fmla="*/ 0 w 340392"/>
                              <a:gd name="connsiteY9" fmla="*/ 0 h 429145"/>
                              <a:gd name="connsiteX10" fmla="*/ 0 w 340392"/>
                              <a:gd name="connsiteY10" fmla="*/ 429145 h 429145"/>
                              <a:gd name="connsiteX11" fmla="*/ 72061 w 340392"/>
                              <a:gd name="connsiteY11" fmla="*/ 429145 h 429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0392" h="429145">
                                <a:moveTo>
                                  <a:pt x="72061" y="237885"/>
                                </a:moveTo>
                                <a:lnTo>
                                  <a:pt x="269280" y="237885"/>
                                </a:lnTo>
                                <a:lnTo>
                                  <a:pt x="269280" y="429145"/>
                                </a:lnTo>
                                <a:lnTo>
                                  <a:pt x="340393" y="429145"/>
                                </a:lnTo>
                                <a:lnTo>
                                  <a:pt x="340393" y="0"/>
                                </a:lnTo>
                                <a:lnTo>
                                  <a:pt x="269280" y="0"/>
                                </a:lnTo>
                                <a:lnTo>
                                  <a:pt x="269280" y="175084"/>
                                </a:lnTo>
                                <a:lnTo>
                                  <a:pt x="72061" y="175084"/>
                                </a:lnTo>
                                <a:lnTo>
                                  <a:pt x="72061" y="0"/>
                                </a:lnTo>
                                <a:lnTo>
                                  <a:pt x="0" y="0"/>
                                </a:lnTo>
                                <a:lnTo>
                                  <a:pt x="0" y="429145"/>
                                </a:lnTo>
                                <a:lnTo>
                                  <a:pt x="72061" y="429145"/>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6864780" name="Freihandform 976864780"/>
                        <wps:cNvSpPr/>
                        <wps:spPr>
                          <a:xfrm>
                            <a:off x="683629" y="0"/>
                            <a:ext cx="277813" cy="429145"/>
                          </a:xfrm>
                          <a:custGeom>
                            <a:avLst/>
                            <a:gdLst>
                              <a:gd name="connsiteX0" fmla="*/ 0 w 277813"/>
                              <a:gd name="connsiteY0" fmla="*/ 429145 h 429145"/>
                              <a:gd name="connsiteX1" fmla="*/ 72061 w 277813"/>
                              <a:gd name="connsiteY1" fmla="*/ 429145 h 429145"/>
                              <a:gd name="connsiteX2" fmla="*/ 72061 w 277813"/>
                              <a:gd name="connsiteY2" fmla="*/ 256916 h 429145"/>
                              <a:gd name="connsiteX3" fmla="*/ 262643 w 277813"/>
                              <a:gd name="connsiteY3" fmla="*/ 256916 h 429145"/>
                              <a:gd name="connsiteX4" fmla="*/ 262643 w 277813"/>
                              <a:gd name="connsiteY4" fmla="*/ 195066 h 429145"/>
                              <a:gd name="connsiteX5" fmla="*/ 72061 w 277813"/>
                              <a:gd name="connsiteY5" fmla="*/ 195066 h 429145"/>
                              <a:gd name="connsiteX6" fmla="*/ 72061 w 277813"/>
                              <a:gd name="connsiteY6" fmla="*/ 62802 h 429145"/>
                              <a:gd name="connsiteX7" fmla="*/ 277814 w 277813"/>
                              <a:gd name="connsiteY7" fmla="*/ 62802 h 429145"/>
                              <a:gd name="connsiteX8" fmla="*/ 277814 w 277813"/>
                              <a:gd name="connsiteY8" fmla="*/ 0 h 429145"/>
                              <a:gd name="connsiteX9" fmla="*/ 0 w 277813"/>
                              <a:gd name="connsiteY9" fmla="*/ 0 h 429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7813" h="429145">
                                <a:moveTo>
                                  <a:pt x="0" y="429145"/>
                                </a:moveTo>
                                <a:lnTo>
                                  <a:pt x="72061" y="429145"/>
                                </a:lnTo>
                                <a:lnTo>
                                  <a:pt x="72061" y="256916"/>
                                </a:lnTo>
                                <a:lnTo>
                                  <a:pt x="262643" y="256916"/>
                                </a:lnTo>
                                <a:lnTo>
                                  <a:pt x="262643" y="195066"/>
                                </a:lnTo>
                                <a:lnTo>
                                  <a:pt x="72061" y="195066"/>
                                </a:lnTo>
                                <a:lnTo>
                                  <a:pt x="72061" y="62802"/>
                                </a:lnTo>
                                <a:lnTo>
                                  <a:pt x="277814" y="62802"/>
                                </a:lnTo>
                                <a:lnTo>
                                  <a:pt x="277814" y="0"/>
                                </a:lnTo>
                                <a:lnTo>
                                  <a:pt x="0" y="0"/>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36202" name="Freihandform 16836202"/>
                        <wps:cNvSpPr/>
                        <wps:spPr>
                          <a:xfrm>
                            <a:off x="14222" y="573779"/>
                            <a:ext cx="308154" cy="429145"/>
                          </a:xfrm>
                          <a:custGeom>
                            <a:avLst/>
                            <a:gdLst>
                              <a:gd name="connsiteX0" fmla="*/ 72061 w 308154"/>
                              <a:gd name="connsiteY0" fmla="*/ 268335 h 429145"/>
                              <a:gd name="connsiteX1" fmla="*/ 154552 w 308154"/>
                              <a:gd name="connsiteY1" fmla="*/ 268335 h 429145"/>
                              <a:gd name="connsiteX2" fmla="*/ 308155 w 308154"/>
                              <a:gd name="connsiteY2" fmla="*/ 134167 h 429145"/>
                              <a:gd name="connsiteX3" fmla="*/ 154552 w 308154"/>
                              <a:gd name="connsiteY3" fmla="*/ 0 h 429145"/>
                              <a:gd name="connsiteX4" fmla="*/ 0 w 308154"/>
                              <a:gd name="connsiteY4" fmla="*/ 0 h 429145"/>
                              <a:gd name="connsiteX5" fmla="*/ 0 w 308154"/>
                              <a:gd name="connsiteY5" fmla="*/ 429145 h 429145"/>
                              <a:gd name="connsiteX6" fmla="*/ 72061 w 308154"/>
                              <a:gd name="connsiteY6" fmla="*/ 429145 h 429145"/>
                              <a:gd name="connsiteX7" fmla="*/ 72061 w 308154"/>
                              <a:gd name="connsiteY7" fmla="*/ 268335 h 429145"/>
                              <a:gd name="connsiteX8" fmla="*/ 72061 w 308154"/>
                              <a:gd name="connsiteY8" fmla="*/ 60899 h 429145"/>
                              <a:gd name="connsiteX9" fmla="*/ 146018 w 308154"/>
                              <a:gd name="connsiteY9" fmla="*/ 60899 h 429145"/>
                              <a:gd name="connsiteX10" fmla="*/ 234198 w 308154"/>
                              <a:gd name="connsiteY10" fmla="*/ 134167 h 429145"/>
                              <a:gd name="connsiteX11" fmla="*/ 146018 w 308154"/>
                              <a:gd name="connsiteY11" fmla="*/ 207436 h 429145"/>
                              <a:gd name="connsiteX12" fmla="*/ 72061 w 308154"/>
                              <a:gd name="connsiteY12" fmla="*/ 207436 h 429145"/>
                              <a:gd name="connsiteX13" fmla="*/ 72061 w 308154"/>
                              <a:gd name="connsiteY13" fmla="*/ 60899 h 429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08154" h="429145">
                                <a:moveTo>
                                  <a:pt x="72061" y="268335"/>
                                </a:moveTo>
                                <a:lnTo>
                                  <a:pt x="154552" y="268335"/>
                                </a:lnTo>
                                <a:cubicBezTo>
                                  <a:pt x="256006" y="268335"/>
                                  <a:pt x="308155" y="215048"/>
                                  <a:pt x="308155" y="134167"/>
                                </a:cubicBezTo>
                                <a:cubicBezTo>
                                  <a:pt x="308155" y="54238"/>
                                  <a:pt x="256006" y="0"/>
                                  <a:pt x="154552" y="0"/>
                                </a:cubicBezTo>
                                <a:lnTo>
                                  <a:pt x="0" y="0"/>
                                </a:lnTo>
                                <a:lnTo>
                                  <a:pt x="0" y="429145"/>
                                </a:lnTo>
                                <a:lnTo>
                                  <a:pt x="72061" y="429145"/>
                                </a:lnTo>
                                <a:lnTo>
                                  <a:pt x="72061" y="268335"/>
                                </a:lnTo>
                                <a:close/>
                                <a:moveTo>
                                  <a:pt x="72061" y="60899"/>
                                </a:moveTo>
                                <a:lnTo>
                                  <a:pt x="146018" y="60899"/>
                                </a:lnTo>
                                <a:cubicBezTo>
                                  <a:pt x="206701" y="60899"/>
                                  <a:pt x="234198" y="88493"/>
                                  <a:pt x="234198" y="134167"/>
                                </a:cubicBezTo>
                                <a:cubicBezTo>
                                  <a:pt x="234198" y="179841"/>
                                  <a:pt x="206701" y="207436"/>
                                  <a:pt x="146018" y="207436"/>
                                </a:cubicBezTo>
                                <a:lnTo>
                                  <a:pt x="72061" y="207436"/>
                                </a:lnTo>
                                <a:lnTo>
                                  <a:pt x="72061" y="60899"/>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8793393" name="Freihandform 668793393"/>
                        <wps:cNvSpPr/>
                        <wps:spPr>
                          <a:xfrm>
                            <a:off x="414349" y="572828"/>
                            <a:ext cx="341340" cy="430096"/>
                          </a:xfrm>
                          <a:custGeom>
                            <a:avLst/>
                            <a:gdLst>
                              <a:gd name="connsiteX0" fmla="*/ 72061 w 341340"/>
                              <a:gd name="connsiteY0" fmla="*/ 237885 h 430096"/>
                              <a:gd name="connsiteX1" fmla="*/ 269280 w 341340"/>
                              <a:gd name="connsiteY1" fmla="*/ 237885 h 430096"/>
                              <a:gd name="connsiteX2" fmla="*/ 269280 w 341340"/>
                              <a:gd name="connsiteY2" fmla="*/ 430097 h 430096"/>
                              <a:gd name="connsiteX3" fmla="*/ 341341 w 341340"/>
                              <a:gd name="connsiteY3" fmla="*/ 430097 h 430096"/>
                              <a:gd name="connsiteX4" fmla="*/ 341341 w 341340"/>
                              <a:gd name="connsiteY4" fmla="*/ 0 h 430096"/>
                              <a:gd name="connsiteX5" fmla="*/ 269280 w 341340"/>
                              <a:gd name="connsiteY5" fmla="*/ 0 h 430096"/>
                              <a:gd name="connsiteX6" fmla="*/ 269280 w 341340"/>
                              <a:gd name="connsiteY6" fmla="*/ 175084 h 430096"/>
                              <a:gd name="connsiteX7" fmla="*/ 72061 w 341340"/>
                              <a:gd name="connsiteY7" fmla="*/ 175084 h 430096"/>
                              <a:gd name="connsiteX8" fmla="*/ 72061 w 341340"/>
                              <a:gd name="connsiteY8" fmla="*/ 0 h 430096"/>
                              <a:gd name="connsiteX9" fmla="*/ 0 w 341340"/>
                              <a:gd name="connsiteY9" fmla="*/ 0 h 430096"/>
                              <a:gd name="connsiteX10" fmla="*/ 0 w 341340"/>
                              <a:gd name="connsiteY10" fmla="*/ 430097 h 430096"/>
                              <a:gd name="connsiteX11" fmla="*/ 72061 w 341340"/>
                              <a:gd name="connsiteY11" fmla="*/ 430097 h 4300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1340" h="430096">
                                <a:moveTo>
                                  <a:pt x="72061" y="237885"/>
                                </a:moveTo>
                                <a:lnTo>
                                  <a:pt x="269280" y="237885"/>
                                </a:lnTo>
                                <a:lnTo>
                                  <a:pt x="269280" y="430097"/>
                                </a:lnTo>
                                <a:lnTo>
                                  <a:pt x="341341" y="430097"/>
                                </a:lnTo>
                                <a:lnTo>
                                  <a:pt x="341341" y="0"/>
                                </a:lnTo>
                                <a:lnTo>
                                  <a:pt x="269280" y="0"/>
                                </a:lnTo>
                                <a:lnTo>
                                  <a:pt x="269280" y="175084"/>
                                </a:lnTo>
                                <a:lnTo>
                                  <a:pt x="72061" y="175084"/>
                                </a:lnTo>
                                <a:lnTo>
                                  <a:pt x="72061" y="0"/>
                                </a:lnTo>
                                <a:lnTo>
                                  <a:pt x="0" y="0"/>
                                </a:lnTo>
                                <a:lnTo>
                                  <a:pt x="0" y="430097"/>
                                </a:lnTo>
                                <a:lnTo>
                                  <a:pt x="72061" y="430097"/>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3980601" name="Freihandform 1843980601"/>
                        <wps:cNvSpPr/>
                        <wps:spPr>
                          <a:xfrm>
                            <a:off x="8533" y="1434925"/>
                            <a:ext cx="113780" cy="143682"/>
                          </a:xfrm>
                          <a:custGeom>
                            <a:avLst/>
                            <a:gdLst>
                              <a:gd name="connsiteX0" fmla="*/ 19912 w 113780"/>
                              <a:gd name="connsiteY0" fmla="*/ 76123 h 143682"/>
                              <a:gd name="connsiteX1" fmla="*/ 93869 w 113780"/>
                              <a:gd name="connsiteY1" fmla="*/ 76123 h 143682"/>
                              <a:gd name="connsiteX2" fmla="*/ 93869 w 113780"/>
                              <a:gd name="connsiteY2" fmla="*/ 143683 h 143682"/>
                              <a:gd name="connsiteX3" fmla="*/ 113780 w 113780"/>
                              <a:gd name="connsiteY3" fmla="*/ 143683 h 143682"/>
                              <a:gd name="connsiteX4" fmla="*/ 113780 w 113780"/>
                              <a:gd name="connsiteY4" fmla="*/ 0 h 143682"/>
                              <a:gd name="connsiteX5" fmla="*/ 93869 w 113780"/>
                              <a:gd name="connsiteY5" fmla="*/ 0 h 143682"/>
                              <a:gd name="connsiteX6" fmla="*/ 93869 w 113780"/>
                              <a:gd name="connsiteY6" fmla="*/ 59947 h 143682"/>
                              <a:gd name="connsiteX7" fmla="*/ 19912 w 113780"/>
                              <a:gd name="connsiteY7" fmla="*/ 59947 h 143682"/>
                              <a:gd name="connsiteX8" fmla="*/ 19912 w 113780"/>
                              <a:gd name="connsiteY8" fmla="*/ 0 h 143682"/>
                              <a:gd name="connsiteX9" fmla="*/ 0 w 113780"/>
                              <a:gd name="connsiteY9" fmla="*/ 0 h 143682"/>
                              <a:gd name="connsiteX10" fmla="*/ 0 w 113780"/>
                              <a:gd name="connsiteY10" fmla="*/ 143683 h 143682"/>
                              <a:gd name="connsiteX11" fmla="*/ 19912 w 113780"/>
                              <a:gd name="connsiteY11" fmla="*/ 143683 h 143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13780" h="143682">
                                <a:moveTo>
                                  <a:pt x="19912" y="76123"/>
                                </a:moveTo>
                                <a:lnTo>
                                  <a:pt x="93869" y="76123"/>
                                </a:lnTo>
                                <a:lnTo>
                                  <a:pt x="93869" y="143683"/>
                                </a:lnTo>
                                <a:lnTo>
                                  <a:pt x="113780" y="143683"/>
                                </a:lnTo>
                                <a:lnTo>
                                  <a:pt x="113780" y="0"/>
                                </a:lnTo>
                                <a:lnTo>
                                  <a:pt x="93869" y="0"/>
                                </a:lnTo>
                                <a:lnTo>
                                  <a:pt x="93869" y="59947"/>
                                </a:lnTo>
                                <a:lnTo>
                                  <a:pt x="19912" y="59947"/>
                                </a:lnTo>
                                <a:lnTo>
                                  <a:pt x="19912" y="0"/>
                                </a:lnTo>
                                <a:lnTo>
                                  <a:pt x="0" y="0"/>
                                </a:lnTo>
                                <a:lnTo>
                                  <a:pt x="0" y="143683"/>
                                </a:lnTo>
                                <a:lnTo>
                                  <a:pt x="19912" y="143683"/>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4942837" name="Freihandform 1744942837"/>
                        <wps:cNvSpPr/>
                        <wps:spPr>
                          <a:xfrm>
                            <a:off x="146018" y="1472986"/>
                            <a:ext cx="100505" cy="108475"/>
                          </a:xfrm>
                          <a:custGeom>
                            <a:avLst/>
                            <a:gdLst>
                              <a:gd name="connsiteX0" fmla="*/ 100506 w 100505"/>
                              <a:gd name="connsiteY0" fmla="*/ 54238 h 108475"/>
                              <a:gd name="connsiteX1" fmla="*/ 50253 w 100505"/>
                              <a:gd name="connsiteY1" fmla="*/ 0 h 108475"/>
                              <a:gd name="connsiteX2" fmla="*/ 0 w 100505"/>
                              <a:gd name="connsiteY2" fmla="*/ 54238 h 108475"/>
                              <a:gd name="connsiteX3" fmla="*/ 50253 w 100505"/>
                              <a:gd name="connsiteY3" fmla="*/ 108476 h 108475"/>
                              <a:gd name="connsiteX4" fmla="*/ 100506 w 100505"/>
                              <a:gd name="connsiteY4" fmla="*/ 54238 h 108475"/>
                              <a:gd name="connsiteX5" fmla="*/ 18015 w 100505"/>
                              <a:gd name="connsiteY5" fmla="*/ 54238 h 108475"/>
                              <a:gd name="connsiteX6" fmla="*/ 50253 w 100505"/>
                              <a:gd name="connsiteY6" fmla="*/ 14273 h 108475"/>
                              <a:gd name="connsiteX7" fmla="*/ 82491 w 100505"/>
                              <a:gd name="connsiteY7" fmla="*/ 54238 h 108475"/>
                              <a:gd name="connsiteX8" fmla="*/ 50253 w 100505"/>
                              <a:gd name="connsiteY8" fmla="*/ 94203 h 108475"/>
                              <a:gd name="connsiteX9" fmla="*/ 18015 w 100505"/>
                              <a:gd name="connsiteY9" fmla="*/ 54238 h 108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505" h="108475">
                                <a:moveTo>
                                  <a:pt x="100506" y="54238"/>
                                </a:moveTo>
                                <a:cubicBezTo>
                                  <a:pt x="100506" y="23789"/>
                                  <a:pt x="81543" y="0"/>
                                  <a:pt x="50253" y="0"/>
                                </a:cubicBezTo>
                                <a:cubicBezTo>
                                  <a:pt x="18963" y="0"/>
                                  <a:pt x="0" y="24740"/>
                                  <a:pt x="0" y="54238"/>
                                </a:cubicBezTo>
                                <a:cubicBezTo>
                                  <a:pt x="0" y="84687"/>
                                  <a:pt x="18963" y="108476"/>
                                  <a:pt x="50253" y="108476"/>
                                </a:cubicBezTo>
                                <a:cubicBezTo>
                                  <a:pt x="81543" y="108476"/>
                                  <a:pt x="100506" y="83736"/>
                                  <a:pt x="100506" y="54238"/>
                                </a:cubicBezTo>
                                <a:close/>
                                <a:moveTo>
                                  <a:pt x="18015" y="54238"/>
                                </a:moveTo>
                                <a:cubicBezTo>
                                  <a:pt x="18015" y="31401"/>
                                  <a:pt x="29393" y="14273"/>
                                  <a:pt x="50253" y="14273"/>
                                </a:cubicBezTo>
                                <a:cubicBezTo>
                                  <a:pt x="71113" y="14273"/>
                                  <a:pt x="82491" y="32352"/>
                                  <a:pt x="82491" y="54238"/>
                                </a:cubicBezTo>
                                <a:cubicBezTo>
                                  <a:pt x="82491" y="77075"/>
                                  <a:pt x="71113" y="94203"/>
                                  <a:pt x="50253" y="94203"/>
                                </a:cubicBezTo>
                                <a:cubicBezTo>
                                  <a:pt x="29393" y="94203"/>
                                  <a:pt x="18015" y="76123"/>
                                  <a:pt x="18015" y="54238"/>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7117625" name="Freihandform 217117625"/>
                        <wps:cNvSpPr/>
                        <wps:spPr>
                          <a:xfrm>
                            <a:off x="261694" y="1472035"/>
                            <a:ext cx="95765" cy="108518"/>
                          </a:xfrm>
                          <a:custGeom>
                            <a:avLst/>
                            <a:gdLst>
                              <a:gd name="connsiteX0" fmla="*/ 95765 w 95765"/>
                              <a:gd name="connsiteY0" fmla="*/ 69463 h 108518"/>
                              <a:gd name="connsiteX1" fmla="*/ 77750 w 95765"/>
                              <a:gd name="connsiteY1" fmla="*/ 69463 h 108518"/>
                              <a:gd name="connsiteX2" fmla="*/ 50253 w 95765"/>
                              <a:gd name="connsiteY2" fmla="*/ 94203 h 108518"/>
                              <a:gd name="connsiteX3" fmla="*/ 18015 w 95765"/>
                              <a:gd name="connsiteY3" fmla="*/ 54238 h 108518"/>
                              <a:gd name="connsiteX4" fmla="*/ 50253 w 95765"/>
                              <a:gd name="connsiteY4" fmla="*/ 14273 h 108518"/>
                              <a:gd name="connsiteX5" fmla="*/ 76802 w 95765"/>
                              <a:gd name="connsiteY5" fmla="*/ 36159 h 108518"/>
                              <a:gd name="connsiteX6" fmla="*/ 94817 w 95765"/>
                              <a:gd name="connsiteY6" fmla="*/ 36159 h 108518"/>
                              <a:gd name="connsiteX7" fmla="*/ 50253 w 95765"/>
                              <a:gd name="connsiteY7" fmla="*/ 0 h 108518"/>
                              <a:gd name="connsiteX8" fmla="*/ 0 w 95765"/>
                              <a:gd name="connsiteY8" fmla="*/ 54238 h 108518"/>
                              <a:gd name="connsiteX9" fmla="*/ 50253 w 95765"/>
                              <a:gd name="connsiteY9" fmla="*/ 108476 h 108518"/>
                              <a:gd name="connsiteX10" fmla="*/ 95765 w 95765"/>
                              <a:gd name="connsiteY10" fmla="*/ 69463 h 1085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5765" h="108518">
                                <a:moveTo>
                                  <a:pt x="95765" y="69463"/>
                                </a:moveTo>
                                <a:lnTo>
                                  <a:pt x="77750" y="69463"/>
                                </a:lnTo>
                                <a:cubicBezTo>
                                  <a:pt x="76802" y="84687"/>
                                  <a:pt x="66372" y="94203"/>
                                  <a:pt x="50253" y="94203"/>
                                </a:cubicBezTo>
                                <a:cubicBezTo>
                                  <a:pt x="29393" y="94203"/>
                                  <a:pt x="18015" y="77075"/>
                                  <a:pt x="18015" y="54238"/>
                                </a:cubicBezTo>
                                <a:cubicBezTo>
                                  <a:pt x="18015" y="31401"/>
                                  <a:pt x="29393" y="14273"/>
                                  <a:pt x="50253" y="14273"/>
                                </a:cubicBezTo>
                                <a:cubicBezTo>
                                  <a:pt x="65424" y="14273"/>
                                  <a:pt x="74905" y="22837"/>
                                  <a:pt x="76802" y="36159"/>
                                </a:cubicBezTo>
                                <a:lnTo>
                                  <a:pt x="94817" y="36159"/>
                                </a:lnTo>
                                <a:cubicBezTo>
                                  <a:pt x="91024" y="14273"/>
                                  <a:pt x="74905" y="0"/>
                                  <a:pt x="50253" y="0"/>
                                </a:cubicBezTo>
                                <a:cubicBezTo>
                                  <a:pt x="18963" y="0"/>
                                  <a:pt x="0" y="24740"/>
                                  <a:pt x="0" y="54238"/>
                                </a:cubicBezTo>
                                <a:cubicBezTo>
                                  <a:pt x="0" y="84687"/>
                                  <a:pt x="18963" y="108476"/>
                                  <a:pt x="50253" y="108476"/>
                                </a:cubicBezTo>
                                <a:cubicBezTo>
                                  <a:pt x="76802" y="109427"/>
                                  <a:pt x="92921" y="94203"/>
                                  <a:pt x="95765" y="69463"/>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7990007" name="Freihandform 707990007"/>
                        <wps:cNvSpPr/>
                        <wps:spPr>
                          <a:xfrm>
                            <a:off x="377371" y="1434925"/>
                            <a:ext cx="86283" cy="144634"/>
                          </a:xfrm>
                          <a:custGeom>
                            <a:avLst/>
                            <a:gdLst>
                              <a:gd name="connsiteX0" fmla="*/ 18015 w 86283"/>
                              <a:gd name="connsiteY0" fmla="*/ 80881 h 144634"/>
                              <a:gd name="connsiteX1" fmla="*/ 45512 w 86283"/>
                              <a:gd name="connsiteY1" fmla="*/ 53286 h 144634"/>
                              <a:gd name="connsiteX2" fmla="*/ 68268 w 86283"/>
                              <a:gd name="connsiteY2" fmla="*/ 74220 h 144634"/>
                              <a:gd name="connsiteX3" fmla="*/ 68268 w 86283"/>
                              <a:gd name="connsiteY3" fmla="*/ 144634 h 144634"/>
                              <a:gd name="connsiteX4" fmla="*/ 86283 w 86283"/>
                              <a:gd name="connsiteY4" fmla="*/ 144634 h 144634"/>
                              <a:gd name="connsiteX5" fmla="*/ 86283 w 86283"/>
                              <a:gd name="connsiteY5" fmla="*/ 72317 h 144634"/>
                              <a:gd name="connsiteX6" fmla="*/ 51201 w 86283"/>
                              <a:gd name="connsiteY6" fmla="*/ 38062 h 144634"/>
                              <a:gd name="connsiteX7" fmla="*/ 18015 w 86283"/>
                              <a:gd name="connsiteY7" fmla="*/ 55189 h 144634"/>
                              <a:gd name="connsiteX8" fmla="*/ 17067 w 86283"/>
                              <a:gd name="connsiteY8" fmla="*/ 55189 h 144634"/>
                              <a:gd name="connsiteX9" fmla="*/ 18015 w 86283"/>
                              <a:gd name="connsiteY9" fmla="*/ 38062 h 144634"/>
                              <a:gd name="connsiteX10" fmla="*/ 18015 w 86283"/>
                              <a:gd name="connsiteY10" fmla="*/ 0 h 144634"/>
                              <a:gd name="connsiteX11" fmla="*/ 0 w 86283"/>
                              <a:gd name="connsiteY11" fmla="*/ 0 h 144634"/>
                              <a:gd name="connsiteX12" fmla="*/ 0 w 86283"/>
                              <a:gd name="connsiteY12" fmla="*/ 143683 h 144634"/>
                              <a:gd name="connsiteX13" fmla="*/ 18015 w 86283"/>
                              <a:gd name="connsiteY13" fmla="*/ 143683 h 144634"/>
                              <a:gd name="connsiteX14" fmla="*/ 18015 w 86283"/>
                              <a:gd name="connsiteY14" fmla="*/ 80881 h 144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283" h="144634">
                                <a:moveTo>
                                  <a:pt x="18015" y="80881"/>
                                </a:moveTo>
                                <a:cubicBezTo>
                                  <a:pt x="18015" y="64705"/>
                                  <a:pt x="29393" y="53286"/>
                                  <a:pt x="45512" y="53286"/>
                                </a:cubicBezTo>
                                <a:cubicBezTo>
                                  <a:pt x="59735" y="53286"/>
                                  <a:pt x="68268" y="60899"/>
                                  <a:pt x="68268" y="74220"/>
                                </a:cubicBezTo>
                                <a:lnTo>
                                  <a:pt x="68268" y="144634"/>
                                </a:lnTo>
                                <a:lnTo>
                                  <a:pt x="86283" y="144634"/>
                                </a:lnTo>
                                <a:lnTo>
                                  <a:pt x="86283" y="72317"/>
                                </a:lnTo>
                                <a:cubicBezTo>
                                  <a:pt x="86283" y="50432"/>
                                  <a:pt x="73009" y="38062"/>
                                  <a:pt x="51201" y="38062"/>
                                </a:cubicBezTo>
                                <a:cubicBezTo>
                                  <a:pt x="36030" y="38062"/>
                                  <a:pt x="25601" y="44722"/>
                                  <a:pt x="18015" y="55189"/>
                                </a:cubicBezTo>
                                <a:lnTo>
                                  <a:pt x="17067" y="55189"/>
                                </a:lnTo>
                                <a:cubicBezTo>
                                  <a:pt x="17067" y="50432"/>
                                  <a:pt x="18015" y="42819"/>
                                  <a:pt x="18015" y="38062"/>
                                </a:cubicBezTo>
                                <a:lnTo>
                                  <a:pt x="18015" y="0"/>
                                </a:lnTo>
                                <a:lnTo>
                                  <a:pt x="0" y="0"/>
                                </a:lnTo>
                                <a:lnTo>
                                  <a:pt x="0" y="143683"/>
                                </a:lnTo>
                                <a:lnTo>
                                  <a:pt x="18015" y="143683"/>
                                </a:lnTo>
                                <a:lnTo>
                                  <a:pt x="18015" y="80881"/>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2598465" name="Freihandform 1902598465"/>
                        <wps:cNvSpPr/>
                        <wps:spPr>
                          <a:xfrm>
                            <a:off x="482618" y="1472035"/>
                            <a:ext cx="88179" cy="109427"/>
                          </a:xfrm>
                          <a:custGeom>
                            <a:avLst/>
                            <a:gdLst>
                              <a:gd name="connsiteX0" fmla="*/ 46460 w 88179"/>
                              <a:gd name="connsiteY0" fmla="*/ 95154 h 109427"/>
                              <a:gd name="connsiteX1" fmla="*/ 18015 w 88179"/>
                              <a:gd name="connsiteY1" fmla="*/ 75172 h 109427"/>
                              <a:gd name="connsiteX2" fmla="*/ 0 w 88179"/>
                              <a:gd name="connsiteY2" fmla="*/ 75172 h 109427"/>
                              <a:gd name="connsiteX3" fmla="*/ 46460 w 88179"/>
                              <a:gd name="connsiteY3" fmla="*/ 109427 h 109427"/>
                              <a:gd name="connsiteX4" fmla="*/ 88180 w 88179"/>
                              <a:gd name="connsiteY4" fmla="*/ 78026 h 109427"/>
                              <a:gd name="connsiteX5" fmla="*/ 50253 w 88179"/>
                              <a:gd name="connsiteY5" fmla="*/ 44722 h 109427"/>
                              <a:gd name="connsiteX6" fmla="*/ 22756 w 88179"/>
                              <a:gd name="connsiteY6" fmla="*/ 28546 h 109427"/>
                              <a:gd name="connsiteX7" fmla="*/ 42668 w 88179"/>
                              <a:gd name="connsiteY7" fmla="*/ 14273 h 109427"/>
                              <a:gd name="connsiteX8" fmla="*/ 66372 w 88179"/>
                              <a:gd name="connsiteY8" fmla="*/ 30449 h 109427"/>
                              <a:gd name="connsiteX9" fmla="*/ 84387 w 88179"/>
                              <a:gd name="connsiteY9" fmla="*/ 30449 h 109427"/>
                              <a:gd name="connsiteX10" fmla="*/ 43616 w 88179"/>
                              <a:gd name="connsiteY10" fmla="*/ 0 h 109427"/>
                              <a:gd name="connsiteX11" fmla="*/ 5689 w 88179"/>
                              <a:gd name="connsiteY11" fmla="*/ 28546 h 109427"/>
                              <a:gd name="connsiteX12" fmla="*/ 44564 w 88179"/>
                              <a:gd name="connsiteY12" fmla="*/ 59947 h 109427"/>
                              <a:gd name="connsiteX13" fmla="*/ 71113 w 88179"/>
                              <a:gd name="connsiteY13" fmla="*/ 78026 h 109427"/>
                              <a:gd name="connsiteX14" fmla="*/ 46460 w 88179"/>
                              <a:gd name="connsiteY14" fmla="*/ 95154 h 10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179" h="109427">
                                <a:moveTo>
                                  <a:pt x="46460" y="95154"/>
                                </a:moveTo>
                                <a:cubicBezTo>
                                  <a:pt x="31290" y="95154"/>
                                  <a:pt x="19912" y="90396"/>
                                  <a:pt x="18015" y="75172"/>
                                </a:cubicBezTo>
                                <a:lnTo>
                                  <a:pt x="0" y="75172"/>
                                </a:lnTo>
                                <a:cubicBezTo>
                                  <a:pt x="1896" y="96106"/>
                                  <a:pt x="18015" y="109427"/>
                                  <a:pt x="46460" y="109427"/>
                                </a:cubicBezTo>
                                <a:cubicBezTo>
                                  <a:pt x="71113" y="109427"/>
                                  <a:pt x="88180" y="98960"/>
                                  <a:pt x="88180" y="78026"/>
                                </a:cubicBezTo>
                                <a:cubicBezTo>
                                  <a:pt x="88180" y="54238"/>
                                  <a:pt x="70164" y="49480"/>
                                  <a:pt x="50253" y="44722"/>
                                </a:cubicBezTo>
                                <a:cubicBezTo>
                                  <a:pt x="33186" y="40916"/>
                                  <a:pt x="22756" y="39013"/>
                                  <a:pt x="22756" y="28546"/>
                                </a:cubicBezTo>
                                <a:cubicBezTo>
                                  <a:pt x="22756" y="20934"/>
                                  <a:pt x="28445" y="14273"/>
                                  <a:pt x="42668" y="14273"/>
                                </a:cubicBezTo>
                                <a:cubicBezTo>
                                  <a:pt x="57838" y="14273"/>
                                  <a:pt x="64475" y="19982"/>
                                  <a:pt x="66372" y="30449"/>
                                </a:cubicBezTo>
                                <a:lnTo>
                                  <a:pt x="84387" y="30449"/>
                                </a:lnTo>
                                <a:cubicBezTo>
                                  <a:pt x="82491" y="12370"/>
                                  <a:pt x="69216" y="0"/>
                                  <a:pt x="43616" y="0"/>
                                </a:cubicBezTo>
                                <a:cubicBezTo>
                                  <a:pt x="19912" y="0"/>
                                  <a:pt x="5689" y="11418"/>
                                  <a:pt x="5689" y="28546"/>
                                </a:cubicBezTo>
                                <a:cubicBezTo>
                                  <a:pt x="5689" y="51383"/>
                                  <a:pt x="23704" y="55189"/>
                                  <a:pt x="44564" y="59947"/>
                                </a:cubicBezTo>
                                <a:cubicBezTo>
                                  <a:pt x="62579" y="63753"/>
                                  <a:pt x="71113" y="66608"/>
                                  <a:pt x="71113" y="78026"/>
                                </a:cubicBezTo>
                                <a:cubicBezTo>
                                  <a:pt x="69216" y="87542"/>
                                  <a:pt x="62579" y="95154"/>
                                  <a:pt x="46460" y="95154"/>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2035710" name="Freihandform 1472035710"/>
                        <wps:cNvSpPr/>
                        <wps:spPr>
                          <a:xfrm>
                            <a:off x="587864" y="1472986"/>
                            <a:ext cx="94816" cy="108475"/>
                          </a:xfrm>
                          <a:custGeom>
                            <a:avLst/>
                            <a:gdLst>
                              <a:gd name="connsiteX0" fmla="*/ 50253 w 94816"/>
                              <a:gd name="connsiteY0" fmla="*/ 14273 h 108475"/>
                              <a:gd name="connsiteX1" fmla="*/ 76802 w 94816"/>
                              <a:gd name="connsiteY1" fmla="*/ 36159 h 108475"/>
                              <a:gd name="connsiteX2" fmla="*/ 94817 w 94816"/>
                              <a:gd name="connsiteY2" fmla="*/ 36159 h 108475"/>
                              <a:gd name="connsiteX3" fmla="*/ 50253 w 94816"/>
                              <a:gd name="connsiteY3" fmla="*/ 0 h 108475"/>
                              <a:gd name="connsiteX4" fmla="*/ 0 w 94816"/>
                              <a:gd name="connsiteY4" fmla="*/ 54238 h 108475"/>
                              <a:gd name="connsiteX5" fmla="*/ 50253 w 94816"/>
                              <a:gd name="connsiteY5" fmla="*/ 108476 h 108475"/>
                              <a:gd name="connsiteX6" fmla="*/ 94817 w 94816"/>
                              <a:gd name="connsiteY6" fmla="*/ 68511 h 108475"/>
                              <a:gd name="connsiteX7" fmla="*/ 76802 w 94816"/>
                              <a:gd name="connsiteY7" fmla="*/ 68511 h 108475"/>
                              <a:gd name="connsiteX8" fmla="*/ 49305 w 94816"/>
                              <a:gd name="connsiteY8" fmla="*/ 93251 h 108475"/>
                              <a:gd name="connsiteX9" fmla="*/ 17067 w 94816"/>
                              <a:gd name="connsiteY9" fmla="*/ 53286 h 108475"/>
                              <a:gd name="connsiteX10" fmla="*/ 50253 w 94816"/>
                              <a:gd name="connsiteY10" fmla="*/ 14273 h 108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4816" h="108475">
                                <a:moveTo>
                                  <a:pt x="50253" y="14273"/>
                                </a:moveTo>
                                <a:cubicBezTo>
                                  <a:pt x="65424" y="14273"/>
                                  <a:pt x="74905" y="22837"/>
                                  <a:pt x="76802" y="36159"/>
                                </a:cubicBezTo>
                                <a:lnTo>
                                  <a:pt x="94817" y="36159"/>
                                </a:lnTo>
                                <a:cubicBezTo>
                                  <a:pt x="91024" y="14273"/>
                                  <a:pt x="74905" y="0"/>
                                  <a:pt x="50253" y="0"/>
                                </a:cubicBezTo>
                                <a:cubicBezTo>
                                  <a:pt x="18963" y="0"/>
                                  <a:pt x="0" y="24740"/>
                                  <a:pt x="0" y="54238"/>
                                </a:cubicBezTo>
                                <a:cubicBezTo>
                                  <a:pt x="0" y="84687"/>
                                  <a:pt x="18963" y="108476"/>
                                  <a:pt x="50253" y="108476"/>
                                </a:cubicBezTo>
                                <a:cubicBezTo>
                                  <a:pt x="76802" y="108476"/>
                                  <a:pt x="92921" y="93251"/>
                                  <a:pt x="94817" y="68511"/>
                                </a:cubicBezTo>
                                <a:lnTo>
                                  <a:pt x="76802" y="68511"/>
                                </a:lnTo>
                                <a:cubicBezTo>
                                  <a:pt x="75854" y="83736"/>
                                  <a:pt x="65424" y="93251"/>
                                  <a:pt x="49305" y="93251"/>
                                </a:cubicBezTo>
                                <a:cubicBezTo>
                                  <a:pt x="28445" y="93251"/>
                                  <a:pt x="17067" y="76123"/>
                                  <a:pt x="17067" y="53286"/>
                                </a:cubicBezTo>
                                <a:cubicBezTo>
                                  <a:pt x="18015" y="31401"/>
                                  <a:pt x="29393" y="14273"/>
                                  <a:pt x="50253" y="14273"/>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8815709" name="Freihandform 1058815709"/>
                        <wps:cNvSpPr/>
                        <wps:spPr>
                          <a:xfrm>
                            <a:off x="703541" y="1433973"/>
                            <a:ext cx="85335" cy="144634"/>
                          </a:xfrm>
                          <a:custGeom>
                            <a:avLst/>
                            <a:gdLst>
                              <a:gd name="connsiteX0" fmla="*/ 85335 w 85335"/>
                              <a:gd name="connsiteY0" fmla="*/ 144634 h 144634"/>
                              <a:gd name="connsiteX1" fmla="*/ 85335 w 85335"/>
                              <a:gd name="connsiteY1" fmla="*/ 72317 h 144634"/>
                              <a:gd name="connsiteX2" fmla="*/ 50253 w 85335"/>
                              <a:gd name="connsiteY2" fmla="*/ 38062 h 144634"/>
                              <a:gd name="connsiteX3" fmla="*/ 17067 w 85335"/>
                              <a:gd name="connsiteY3" fmla="*/ 55189 h 144634"/>
                              <a:gd name="connsiteX4" fmla="*/ 17067 w 85335"/>
                              <a:gd name="connsiteY4" fmla="*/ 55189 h 144634"/>
                              <a:gd name="connsiteX5" fmla="*/ 18015 w 85335"/>
                              <a:gd name="connsiteY5" fmla="*/ 38062 h 144634"/>
                              <a:gd name="connsiteX6" fmla="*/ 18015 w 85335"/>
                              <a:gd name="connsiteY6" fmla="*/ 0 h 144634"/>
                              <a:gd name="connsiteX7" fmla="*/ 0 w 85335"/>
                              <a:gd name="connsiteY7" fmla="*/ 0 h 144634"/>
                              <a:gd name="connsiteX8" fmla="*/ 0 w 85335"/>
                              <a:gd name="connsiteY8" fmla="*/ 143683 h 144634"/>
                              <a:gd name="connsiteX9" fmla="*/ 17067 w 85335"/>
                              <a:gd name="connsiteY9" fmla="*/ 143683 h 144634"/>
                              <a:gd name="connsiteX10" fmla="*/ 17067 w 85335"/>
                              <a:gd name="connsiteY10" fmla="*/ 80881 h 144634"/>
                              <a:gd name="connsiteX11" fmla="*/ 44564 w 85335"/>
                              <a:gd name="connsiteY11" fmla="*/ 53286 h 144634"/>
                              <a:gd name="connsiteX12" fmla="*/ 67320 w 85335"/>
                              <a:gd name="connsiteY12" fmla="*/ 74220 h 144634"/>
                              <a:gd name="connsiteX13" fmla="*/ 67320 w 85335"/>
                              <a:gd name="connsiteY13" fmla="*/ 144634 h 144634"/>
                              <a:gd name="connsiteX14" fmla="*/ 85335 w 85335"/>
                              <a:gd name="connsiteY14" fmla="*/ 144634 h 144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5335" h="144634">
                                <a:moveTo>
                                  <a:pt x="85335" y="144634"/>
                                </a:moveTo>
                                <a:lnTo>
                                  <a:pt x="85335" y="72317"/>
                                </a:lnTo>
                                <a:cubicBezTo>
                                  <a:pt x="85335" y="50432"/>
                                  <a:pt x="72061" y="38062"/>
                                  <a:pt x="50253" y="38062"/>
                                </a:cubicBezTo>
                                <a:cubicBezTo>
                                  <a:pt x="35082" y="38062"/>
                                  <a:pt x="24652" y="44722"/>
                                  <a:pt x="17067" y="55189"/>
                                </a:cubicBezTo>
                                <a:lnTo>
                                  <a:pt x="17067" y="55189"/>
                                </a:lnTo>
                                <a:cubicBezTo>
                                  <a:pt x="17067" y="50432"/>
                                  <a:pt x="18015" y="42819"/>
                                  <a:pt x="18015" y="38062"/>
                                </a:cubicBezTo>
                                <a:lnTo>
                                  <a:pt x="18015" y="0"/>
                                </a:lnTo>
                                <a:lnTo>
                                  <a:pt x="0" y="0"/>
                                </a:lnTo>
                                <a:lnTo>
                                  <a:pt x="0" y="143683"/>
                                </a:lnTo>
                                <a:lnTo>
                                  <a:pt x="17067" y="143683"/>
                                </a:lnTo>
                                <a:lnTo>
                                  <a:pt x="17067" y="80881"/>
                                </a:lnTo>
                                <a:cubicBezTo>
                                  <a:pt x="17067" y="64705"/>
                                  <a:pt x="28445" y="53286"/>
                                  <a:pt x="44564" y="53286"/>
                                </a:cubicBezTo>
                                <a:cubicBezTo>
                                  <a:pt x="58787" y="53286"/>
                                  <a:pt x="67320" y="60899"/>
                                  <a:pt x="67320" y="74220"/>
                                </a:cubicBezTo>
                                <a:lnTo>
                                  <a:pt x="67320" y="144634"/>
                                </a:lnTo>
                                <a:lnTo>
                                  <a:pt x="85335" y="144634"/>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7353260" name="Freihandform 857353260"/>
                        <wps:cNvSpPr/>
                        <wps:spPr>
                          <a:xfrm>
                            <a:off x="813529" y="1474889"/>
                            <a:ext cx="84386" cy="105621"/>
                          </a:xfrm>
                          <a:custGeom>
                            <a:avLst/>
                            <a:gdLst>
                              <a:gd name="connsiteX0" fmla="*/ 66372 w 84386"/>
                              <a:gd name="connsiteY0" fmla="*/ 89445 h 105621"/>
                              <a:gd name="connsiteX1" fmla="*/ 66372 w 84386"/>
                              <a:gd name="connsiteY1" fmla="*/ 89445 h 105621"/>
                              <a:gd name="connsiteX2" fmla="*/ 66372 w 84386"/>
                              <a:gd name="connsiteY2" fmla="*/ 103718 h 105621"/>
                              <a:gd name="connsiteX3" fmla="*/ 84387 w 84386"/>
                              <a:gd name="connsiteY3" fmla="*/ 103718 h 105621"/>
                              <a:gd name="connsiteX4" fmla="*/ 84387 w 84386"/>
                              <a:gd name="connsiteY4" fmla="*/ 0 h 105621"/>
                              <a:gd name="connsiteX5" fmla="*/ 66372 w 84386"/>
                              <a:gd name="connsiteY5" fmla="*/ 0 h 105621"/>
                              <a:gd name="connsiteX6" fmla="*/ 66372 w 84386"/>
                              <a:gd name="connsiteY6" fmla="*/ 62802 h 105621"/>
                              <a:gd name="connsiteX7" fmla="*/ 40771 w 84386"/>
                              <a:gd name="connsiteY7" fmla="*/ 91348 h 105621"/>
                              <a:gd name="connsiteX8" fmla="*/ 18015 w 84386"/>
                              <a:gd name="connsiteY8" fmla="*/ 70414 h 105621"/>
                              <a:gd name="connsiteX9" fmla="*/ 18015 w 84386"/>
                              <a:gd name="connsiteY9" fmla="*/ 0 h 105621"/>
                              <a:gd name="connsiteX10" fmla="*/ 0 w 84386"/>
                              <a:gd name="connsiteY10" fmla="*/ 0 h 105621"/>
                              <a:gd name="connsiteX11" fmla="*/ 0 w 84386"/>
                              <a:gd name="connsiteY11" fmla="*/ 71366 h 105621"/>
                              <a:gd name="connsiteX12" fmla="*/ 35082 w 84386"/>
                              <a:gd name="connsiteY12" fmla="*/ 105621 h 105621"/>
                              <a:gd name="connsiteX13" fmla="*/ 66372 w 84386"/>
                              <a:gd name="connsiteY13" fmla="*/ 89445 h 105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4386" h="105621">
                                <a:moveTo>
                                  <a:pt x="66372" y="89445"/>
                                </a:moveTo>
                                <a:lnTo>
                                  <a:pt x="66372" y="89445"/>
                                </a:lnTo>
                                <a:lnTo>
                                  <a:pt x="66372" y="103718"/>
                                </a:lnTo>
                                <a:lnTo>
                                  <a:pt x="84387" y="103718"/>
                                </a:lnTo>
                                <a:lnTo>
                                  <a:pt x="84387" y="0"/>
                                </a:lnTo>
                                <a:lnTo>
                                  <a:pt x="66372" y="0"/>
                                </a:lnTo>
                                <a:lnTo>
                                  <a:pt x="66372" y="62802"/>
                                </a:lnTo>
                                <a:cubicBezTo>
                                  <a:pt x="66372" y="78978"/>
                                  <a:pt x="55942" y="91348"/>
                                  <a:pt x="40771" y="91348"/>
                                </a:cubicBezTo>
                                <a:cubicBezTo>
                                  <a:pt x="26549" y="91348"/>
                                  <a:pt x="18015" y="83736"/>
                                  <a:pt x="18015" y="70414"/>
                                </a:cubicBezTo>
                                <a:lnTo>
                                  <a:pt x="18015" y="0"/>
                                </a:lnTo>
                                <a:lnTo>
                                  <a:pt x="0" y="0"/>
                                </a:lnTo>
                                <a:lnTo>
                                  <a:pt x="0" y="71366"/>
                                </a:lnTo>
                                <a:cubicBezTo>
                                  <a:pt x="0" y="93251"/>
                                  <a:pt x="13274" y="105621"/>
                                  <a:pt x="35082" y="105621"/>
                                </a:cubicBezTo>
                                <a:cubicBezTo>
                                  <a:pt x="50253" y="105621"/>
                                  <a:pt x="59735" y="98960"/>
                                  <a:pt x="66372" y="89445"/>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617609" name="Freihandform 346617609"/>
                        <wps:cNvSpPr/>
                        <wps:spPr>
                          <a:xfrm>
                            <a:off x="925412" y="1434925"/>
                            <a:ext cx="18015" cy="143682"/>
                          </a:xfrm>
                          <a:custGeom>
                            <a:avLst/>
                            <a:gdLst>
                              <a:gd name="connsiteX0" fmla="*/ 0 w 18015"/>
                              <a:gd name="connsiteY0" fmla="*/ 0 h 143682"/>
                              <a:gd name="connsiteX1" fmla="*/ 18015 w 18015"/>
                              <a:gd name="connsiteY1" fmla="*/ 0 h 143682"/>
                              <a:gd name="connsiteX2" fmla="*/ 18015 w 18015"/>
                              <a:gd name="connsiteY2" fmla="*/ 143683 h 143682"/>
                              <a:gd name="connsiteX3" fmla="*/ 0 w 18015"/>
                              <a:gd name="connsiteY3" fmla="*/ 143683 h 143682"/>
                            </a:gdLst>
                            <a:ahLst/>
                            <a:cxnLst>
                              <a:cxn ang="0">
                                <a:pos x="connsiteX0" y="connsiteY0"/>
                              </a:cxn>
                              <a:cxn ang="0">
                                <a:pos x="connsiteX1" y="connsiteY1"/>
                              </a:cxn>
                              <a:cxn ang="0">
                                <a:pos x="connsiteX2" y="connsiteY2"/>
                              </a:cxn>
                              <a:cxn ang="0">
                                <a:pos x="connsiteX3" y="connsiteY3"/>
                              </a:cxn>
                            </a:cxnLst>
                            <a:rect l="l" t="t" r="r" b="b"/>
                            <a:pathLst>
                              <a:path w="18015" h="143682">
                                <a:moveTo>
                                  <a:pt x="0" y="0"/>
                                </a:moveTo>
                                <a:lnTo>
                                  <a:pt x="18015" y="0"/>
                                </a:lnTo>
                                <a:lnTo>
                                  <a:pt x="18015" y="143683"/>
                                </a:lnTo>
                                <a:lnTo>
                                  <a:pt x="0" y="143683"/>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3385869" name="Freihandform 2023385869"/>
                        <wps:cNvSpPr/>
                        <wps:spPr>
                          <a:xfrm>
                            <a:off x="966184" y="1472035"/>
                            <a:ext cx="96713" cy="108523"/>
                          </a:xfrm>
                          <a:custGeom>
                            <a:avLst/>
                            <a:gdLst>
                              <a:gd name="connsiteX0" fmla="*/ 94817 w 96713"/>
                              <a:gd name="connsiteY0" fmla="*/ 77075 h 108523"/>
                              <a:gd name="connsiteX1" fmla="*/ 76802 w 96713"/>
                              <a:gd name="connsiteY1" fmla="*/ 77075 h 108523"/>
                              <a:gd name="connsiteX2" fmla="*/ 49305 w 96713"/>
                              <a:gd name="connsiteY2" fmla="*/ 95154 h 108523"/>
                              <a:gd name="connsiteX3" fmla="*/ 17067 w 96713"/>
                              <a:gd name="connsiteY3" fmla="*/ 58996 h 108523"/>
                              <a:gd name="connsiteX4" fmla="*/ 96713 w 96713"/>
                              <a:gd name="connsiteY4" fmla="*/ 58996 h 108523"/>
                              <a:gd name="connsiteX5" fmla="*/ 84387 w 96713"/>
                              <a:gd name="connsiteY5" fmla="*/ 16176 h 108523"/>
                              <a:gd name="connsiteX6" fmla="*/ 49305 w 96713"/>
                              <a:gd name="connsiteY6" fmla="*/ 0 h 108523"/>
                              <a:gd name="connsiteX7" fmla="*/ 0 w 96713"/>
                              <a:gd name="connsiteY7" fmla="*/ 54238 h 108523"/>
                              <a:gd name="connsiteX8" fmla="*/ 50253 w 96713"/>
                              <a:gd name="connsiteY8" fmla="*/ 108476 h 108523"/>
                              <a:gd name="connsiteX9" fmla="*/ 94817 w 96713"/>
                              <a:gd name="connsiteY9" fmla="*/ 77075 h 108523"/>
                              <a:gd name="connsiteX10" fmla="*/ 48357 w 96713"/>
                              <a:gd name="connsiteY10" fmla="*/ 14273 h 108523"/>
                              <a:gd name="connsiteX11" fmla="*/ 77750 w 96713"/>
                              <a:gd name="connsiteY11" fmla="*/ 45674 h 108523"/>
                              <a:gd name="connsiteX12" fmla="*/ 18015 w 96713"/>
                              <a:gd name="connsiteY12" fmla="*/ 45674 h 108523"/>
                              <a:gd name="connsiteX13" fmla="*/ 48357 w 96713"/>
                              <a:gd name="connsiteY13" fmla="*/ 14273 h 1085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6713" h="108523">
                                <a:moveTo>
                                  <a:pt x="94817" y="77075"/>
                                </a:moveTo>
                                <a:lnTo>
                                  <a:pt x="76802" y="77075"/>
                                </a:lnTo>
                                <a:cubicBezTo>
                                  <a:pt x="73957" y="88493"/>
                                  <a:pt x="63527" y="95154"/>
                                  <a:pt x="49305" y="95154"/>
                                </a:cubicBezTo>
                                <a:cubicBezTo>
                                  <a:pt x="29393" y="95154"/>
                                  <a:pt x="18015" y="79930"/>
                                  <a:pt x="17067" y="58996"/>
                                </a:cubicBezTo>
                                <a:lnTo>
                                  <a:pt x="96713" y="58996"/>
                                </a:lnTo>
                                <a:cubicBezTo>
                                  <a:pt x="96713" y="41868"/>
                                  <a:pt x="92921" y="26643"/>
                                  <a:pt x="84387" y="16176"/>
                                </a:cubicBezTo>
                                <a:cubicBezTo>
                                  <a:pt x="75854" y="5709"/>
                                  <a:pt x="64475" y="0"/>
                                  <a:pt x="49305" y="0"/>
                                </a:cubicBezTo>
                                <a:cubicBezTo>
                                  <a:pt x="19912" y="0"/>
                                  <a:pt x="0" y="24740"/>
                                  <a:pt x="0" y="54238"/>
                                </a:cubicBezTo>
                                <a:cubicBezTo>
                                  <a:pt x="0" y="84687"/>
                                  <a:pt x="18963" y="108476"/>
                                  <a:pt x="50253" y="108476"/>
                                </a:cubicBezTo>
                                <a:cubicBezTo>
                                  <a:pt x="73009" y="109427"/>
                                  <a:pt x="90076" y="96106"/>
                                  <a:pt x="94817" y="77075"/>
                                </a:cubicBezTo>
                                <a:close/>
                                <a:moveTo>
                                  <a:pt x="48357" y="14273"/>
                                </a:moveTo>
                                <a:cubicBezTo>
                                  <a:pt x="66372" y="14273"/>
                                  <a:pt x="76802" y="26643"/>
                                  <a:pt x="77750" y="45674"/>
                                </a:cubicBezTo>
                                <a:lnTo>
                                  <a:pt x="18015" y="45674"/>
                                </a:lnTo>
                                <a:cubicBezTo>
                                  <a:pt x="19912" y="27595"/>
                                  <a:pt x="29393" y="14273"/>
                                  <a:pt x="48357" y="14273"/>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9302924" name="Freihandform 2139302924"/>
                        <wps:cNvSpPr/>
                        <wps:spPr>
                          <a:xfrm>
                            <a:off x="0" y="1720387"/>
                            <a:ext cx="55941" cy="144634"/>
                          </a:xfrm>
                          <a:custGeom>
                            <a:avLst/>
                            <a:gdLst>
                              <a:gd name="connsiteX0" fmla="*/ 16119 w 55941"/>
                              <a:gd name="connsiteY0" fmla="*/ 144634 h 144634"/>
                              <a:gd name="connsiteX1" fmla="*/ 34134 w 55941"/>
                              <a:gd name="connsiteY1" fmla="*/ 144634 h 144634"/>
                              <a:gd name="connsiteX2" fmla="*/ 34134 w 55941"/>
                              <a:gd name="connsiteY2" fmla="*/ 55189 h 144634"/>
                              <a:gd name="connsiteX3" fmla="*/ 54994 w 55941"/>
                              <a:gd name="connsiteY3" fmla="*/ 55189 h 144634"/>
                              <a:gd name="connsiteX4" fmla="*/ 54994 w 55941"/>
                              <a:gd name="connsiteY4" fmla="*/ 40916 h 144634"/>
                              <a:gd name="connsiteX5" fmla="*/ 34134 w 55941"/>
                              <a:gd name="connsiteY5" fmla="*/ 40916 h 144634"/>
                              <a:gd name="connsiteX6" fmla="*/ 34134 w 55941"/>
                              <a:gd name="connsiteY6" fmla="*/ 27595 h 144634"/>
                              <a:gd name="connsiteX7" fmla="*/ 55942 w 55941"/>
                              <a:gd name="connsiteY7" fmla="*/ 15225 h 144634"/>
                              <a:gd name="connsiteX8" fmla="*/ 55942 w 55941"/>
                              <a:gd name="connsiteY8" fmla="*/ 0 h 144634"/>
                              <a:gd name="connsiteX9" fmla="*/ 46460 w 55941"/>
                              <a:gd name="connsiteY9" fmla="*/ 0 h 144634"/>
                              <a:gd name="connsiteX10" fmla="*/ 23704 w 55941"/>
                              <a:gd name="connsiteY10" fmla="*/ 5709 h 144634"/>
                              <a:gd name="connsiteX11" fmla="*/ 16119 w 55941"/>
                              <a:gd name="connsiteY11" fmla="*/ 26643 h 144634"/>
                              <a:gd name="connsiteX12" fmla="*/ 16119 w 55941"/>
                              <a:gd name="connsiteY12" fmla="*/ 40916 h 144634"/>
                              <a:gd name="connsiteX13" fmla="*/ 0 w 55941"/>
                              <a:gd name="connsiteY13" fmla="*/ 40916 h 144634"/>
                              <a:gd name="connsiteX14" fmla="*/ 0 w 55941"/>
                              <a:gd name="connsiteY14" fmla="*/ 55189 h 144634"/>
                              <a:gd name="connsiteX15" fmla="*/ 16119 w 55941"/>
                              <a:gd name="connsiteY15" fmla="*/ 55189 h 144634"/>
                              <a:gd name="connsiteX16" fmla="*/ 16119 w 55941"/>
                              <a:gd name="connsiteY16" fmla="*/ 144634 h 144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5941" h="144634">
                                <a:moveTo>
                                  <a:pt x="16119" y="144634"/>
                                </a:moveTo>
                                <a:lnTo>
                                  <a:pt x="34134" y="144634"/>
                                </a:lnTo>
                                <a:lnTo>
                                  <a:pt x="34134" y="55189"/>
                                </a:lnTo>
                                <a:lnTo>
                                  <a:pt x="54994" y="55189"/>
                                </a:lnTo>
                                <a:lnTo>
                                  <a:pt x="54994" y="40916"/>
                                </a:lnTo>
                                <a:lnTo>
                                  <a:pt x="34134" y="40916"/>
                                </a:lnTo>
                                <a:lnTo>
                                  <a:pt x="34134" y="27595"/>
                                </a:lnTo>
                                <a:cubicBezTo>
                                  <a:pt x="34134" y="17128"/>
                                  <a:pt x="38875" y="14273"/>
                                  <a:pt x="55942" y="15225"/>
                                </a:cubicBezTo>
                                <a:lnTo>
                                  <a:pt x="55942" y="0"/>
                                </a:lnTo>
                                <a:cubicBezTo>
                                  <a:pt x="53097" y="0"/>
                                  <a:pt x="49305" y="0"/>
                                  <a:pt x="46460" y="0"/>
                                </a:cubicBezTo>
                                <a:cubicBezTo>
                                  <a:pt x="36030" y="0"/>
                                  <a:pt x="28445" y="1903"/>
                                  <a:pt x="23704" y="5709"/>
                                </a:cubicBezTo>
                                <a:cubicBezTo>
                                  <a:pt x="18963" y="9515"/>
                                  <a:pt x="16119" y="17128"/>
                                  <a:pt x="16119" y="26643"/>
                                </a:cubicBezTo>
                                <a:lnTo>
                                  <a:pt x="16119" y="40916"/>
                                </a:lnTo>
                                <a:lnTo>
                                  <a:pt x="0" y="40916"/>
                                </a:lnTo>
                                <a:lnTo>
                                  <a:pt x="0" y="55189"/>
                                </a:lnTo>
                                <a:lnTo>
                                  <a:pt x="16119" y="55189"/>
                                </a:lnTo>
                                <a:lnTo>
                                  <a:pt x="16119" y="144634"/>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6126098" name="Freihandform 2066126098"/>
                        <wps:cNvSpPr/>
                        <wps:spPr>
                          <a:xfrm>
                            <a:off x="127054" y="1721339"/>
                            <a:ext cx="18015" cy="20933"/>
                          </a:xfrm>
                          <a:custGeom>
                            <a:avLst/>
                            <a:gdLst>
                              <a:gd name="connsiteX0" fmla="*/ 0 w 18015"/>
                              <a:gd name="connsiteY0" fmla="*/ 0 h 20933"/>
                              <a:gd name="connsiteX1" fmla="*/ 18015 w 18015"/>
                              <a:gd name="connsiteY1" fmla="*/ 0 h 20933"/>
                              <a:gd name="connsiteX2" fmla="*/ 18015 w 18015"/>
                              <a:gd name="connsiteY2" fmla="*/ 20934 h 20933"/>
                              <a:gd name="connsiteX3" fmla="*/ 0 w 18015"/>
                              <a:gd name="connsiteY3" fmla="*/ 20934 h 20933"/>
                            </a:gdLst>
                            <a:ahLst/>
                            <a:cxnLst>
                              <a:cxn ang="0">
                                <a:pos x="connsiteX0" y="connsiteY0"/>
                              </a:cxn>
                              <a:cxn ang="0">
                                <a:pos x="connsiteX1" y="connsiteY1"/>
                              </a:cxn>
                              <a:cxn ang="0">
                                <a:pos x="connsiteX2" y="connsiteY2"/>
                              </a:cxn>
                              <a:cxn ang="0">
                                <a:pos x="connsiteX3" y="connsiteY3"/>
                              </a:cxn>
                            </a:cxnLst>
                            <a:rect l="l" t="t" r="r" b="b"/>
                            <a:pathLst>
                              <a:path w="18015" h="20933">
                                <a:moveTo>
                                  <a:pt x="0" y="0"/>
                                </a:moveTo>
                                <a:lnTo>
                                  <a:pt x="18015" y="0"/>
                                </a:lnTo>
                                <a:lnTo>
                                  <a:pt x="18015" y="20934"/>
                                </a:lnTo>
                                <a:lnTo>
                                  <a:pt x="0" y="20934"/>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9729042" name="Freihandform 1609729042"/>
                        <wps:cNvSpPr/>
                        <wps:spPr>
                          <a:xfrm>
                            <a:off x="89127" y="1721339"/>
                            <a:ext cx="18015" cy="20933"/>
                          </a:xfrm>
                          <a:custGeom>
                            <a:avLst/>
                            <a:gdLst>
                              <a:gd name="connsiteX0" fmla="*/ 0 w 18015"/>
                              <a:gd name="connsiteY0" fmla="*/ 0 h 20933"/>
                              <a:gd name="connsiteX1" fmla="*/ 18015 w 18015"/>
                              <a:gd name="connsiteY1" fmla="*/ 0 h 20933"/>
                              <a:gd name="connsiteX2" fmla="*/ 18015 w 18015"/>
                              <a:gd name="connsiteY2" fmla="*/ 20934 h 20933"/>
                              <a:gd name="connsiteX3" fmla="*/ 0 w 18015"/>
                              <a:gd name="connsiteY3" fmla="*/ 20934 h 20933"/>
                            </a:gdLst>
                            <a:ahLst/>
                            <a:cxnLst>
                              <a:cxn ang="0">
                                <a:pos x="connsiteX0" y="connsiteY0"/>
                              </a:cxn>
                              <a:cxn ang="0">
                                <a:pos x="connsiteX1" y="connsiteY1"/>
                              </a:cxn>
                              <a:cxn ang="0">
                                <a:pos x="connsiteX2" y="connsiteY2"/>
                              </a:cxn>
                              <a:cxn ang="0">
                                <a:pos x="connsiteX3" y="connsiteY3"/>
                              </a:cxn>
                            </a:cxnLst>
                            <a:rect l="l" t="t" r="r" b="b"/>
                            <a:pathLst>
                              <a:path w="18015" h="20933">
                                <a:moveTo>
                                  <a:pt x="0" y="0"/>
                                </a:moveTo>
                                <a:lnTo>
                                  <a:pt x="18015" y="0"/>
                                </a:lnTo>
                                <a:lnTo>
                                  <a:pt x="18015" y="20934"/>
                                </a:lnTo>
                                <a:lnTo>
                                  <a:pt x="0" y="20934"/>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2821051" name="Freihandform 2122821051"/>
                        <wps:cNvSpPr/>
                        <wps:spPr>
                          <a:xfrm>
                            <a:off x="74905" y="1761304"/>
                            <a:ext cx="84387" cy="106572"/>
                          </a:xfrm>
                          <a:custGeom>
                            <a:avLst/>
                            <a:gdLst>
                              <a:gd name="connsiteX0" fmla="*/ 66372 w 84387"/>
                              <a:gd name="connsiteY0" fmla="*/ 63753 h 106572"/>
                              <a:gd name="connsiteX1" fmla="*/ 40771 w 84387"/>
                              <a:gd name="connsiteY1" fmla="*/ 92300 h 106572"/>
                              <a:gd name="connsiteX2" fmla="*/ 18015 w 84387"/>
                              <a:gd name="connsiteY2" fmla="*/ 71366 h 106572"/>
                              <a:gd name="connsiteX3" fmla="*/ 18015 w 84387"/>
                              <a:gd name="connsiteY3" fmla="*/ 951 h 106572"/>
                              <a:gd name="connsiteX4" fmla="*/ 0 w 84387"/>
                              <a:gd name="connsiteY4" fmla="*/ 951 h 106572"/>
                              <a:gd name="connsiteX5" fmla="*/ 0 w 84387"/>
                              <a:gd name="connsiteY5" fmla="*/ 72317 h 106572"/>
                              <a:gd name="connsiteX6" fmla="*/ 35082 w 84387"/>
                              <a:gd name="connsiteY6" fmla="*/ 106573 h 106572"/>
                              <a:gd name="connsiteX7" fmla="*/ 66372 w 84387"/>
                              <a:gd name="connsiteY7" fmla="*/ 89445 h 106572"/>
                              <a:gd name="connsiteX8" fmla="*/ 66372 w 84387"/>
                              <a:gd name="connsiteY8" fmla="*/ 89445 h 106572"/>
                              <a:gd name="connsiteX9" fmla="*/ 66372 w 84387"/>
                              <a:gd name="connsiteY9" fmla="*/ 103718 h 106572"/>
                              <a:gd name="connsiteX10" fmla="*/ 84387 w 84387"/>
                              <a:gd name="connsiteY10" fmla="*/ 103718 h 106572"/>
                              <a:gd name="connsiteX11" fmla="*/ 84387 w 84387"/>
                              <a:gd name="connsiteY11" fmla="*/ 0 h 106572"/>
                              <a:gd name="connsiteX12" fmla="*/ 66372 w 84387"/>
                              <a:gd name="connsiteY12" fmla="*/ 0 h 106572"/>
                              <a:gd name="connsiteX13" fmla="*/ 66372 w 84387"/>
                              <a:gd name="connsiteY13" fmla="*/ 63753 h 1065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4387" h="106572">
                                <a:moveTo>
                                  <a:pt x="66372" y="63753"/>
                                </a:moveTo>
                                <a:cubicBezTo>
                                  <a:pt x="66372" y="79929"/>
                                  <a:pt x="55942" y="92300"/>
                                  <a:pt x="40771" y="92300"/>
                                </a:cubicBezTo>
                                <a:cubicBezTo>
                                  <a:pt x="26549" y="92300"/>
                                  <a:pt x="18015" y="84687"/>
                                  <a:pt x="18015" y="71366"/>
                                </a:cubicBezTo>
                                <a:lnTo>
                                  <a:pt x="18015" y="951"/>
                                </a:lnTo>
                                <a:lnTo>
                                  <a:pt x="0" y="951"/>
                                </a:lnTo>
                                <a:lnTo>
                                  <a:pt x="0" y="72317"/>
                                </a:lnTo>
                                <a:cubicBezTo>
                                  <a:pt x="0" y="94203"/>
                                  <a:pt x="13274" y="106573"/>
                                  <a:pt x="35082" y="106573"/>
                                </a:cubicBezTo>
                                <a:cubicBezTo>
                                  <a:pt x="50253" y="106573"/>
                                  <a:pt x="58786" y="99912"/>
                                  <a:pt x="66372" y="89445"/>
                                </a:cubicBezTo>
                                <a:lnTo>
                                  <a:pt x="66372" y="89445"/>
                                </a:lnTo>
                                <a:lnTo>
                                  <a:pt x="66372" y="103718"/>
                                </a:lnTo>
                                <a:lnTo>
                                  <a:pt x="84387" y="103718"/>
                                </a:lnTo>
                                <a:lnTo>
                                  <a:pt x="84387" y="0"/>
                                </a:lnTo>
                                <a:lnTo>
                                  <a:pt x="66372" y="0"/>
                                </a:lnTo>
                                <a:lnTo>
                                  <a:pt x="66372" y="63753"/>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7214660" name="Freihandform 217214660"/>
                        <wps:cNvSpPr/>
                        <wps:spPr>
                          <a:xfrm>
                            <a:off x="185841" y="1760352"/>
                            <a:ext cx="55941" cy="104669"/>
                          </a:xfrm>
                          <a:custGeom>
                            <a:avLst/>
                            <a:gdLst>
                              <a:gd name="connsiteX0" fmla="*/ 47408 w 55941"/>
                              <a:gd name="connsiteY0" fmla="*/ 17128 h 104669"/>
                              <a:gd name="connsiteX1" fmla="*/ 54994 w 55941"/>
                              <a:gd name="connsiteY1" fmla="*/ 18079 h 104669"/>
                              <a:gd name="connsiteX2" fmla="*/ 55942 w 55941"/>
                              <a:gd name="connsiteY2" fmla="*/ 18079 h 104669"/>
                              <a:gd name="connsiteX3" fmla="*/ 55942 w 55941"/>
                              <a:gd name="connsiteY3" fmla="*/ 952 h 104669"/>
                              <a:gd name="connsiteX4" fmla="*/ 49305 w 55941"/>
                              <a:gd name="connsiteY4" fmla="*/ 0 h 104669"/>
                              <a:gd name="connsiteX5" fmla="*/ 18963 w 55941"/>
                              <a:gd name="connsiteY5" fmla="*/ 19982 h 104669"/>
                              <a:gd name="connsiteX6" fmla="*/ 18015 w 55941"/>
                              <a:gd name="connsiteY6" fmla="*/ 19982 h 104669"/>
                              <a:gd name="connsiteX7" fmla="*/ 18015 w 55941"/>
                              <a:gd name="connsiteY7" fmla="*/ 952 h 104669"/>
                              <a:gd name="connsiteX8" fmla="*/ 0 w 55941"/>
                              <a:gd name="connsiteY8" fmla="*/ 952 h 104669"/>
                              <a:gd name="connsiteX9" fmla="*/ 0 w 55941"/>
                              <a:gd name="connsiteY9" fmla="*/ 104670 h 104669"/>
                              <a:gd name="connsiteX10" fmla="*/ 18015 w 55941"/>
                              <a:gd name="connsiteY10" fmla="*/ 104670 h 104669"/>
                              <a:gd name="connsiteX11" fmla="*/ 18015 w 55941"/>
                              <a:gd name="connsiteY11" fmla="*/ 48529 h 104669"/>
                              <a:gd name="connsiteX12" fmla="*/ 47408 w 55941"/>
                              <a:gd name="connsiteY12" fmla="*/ 17128 h 1046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5941" h="104669">
                                <a:moveTo>
                                  <a:pt x="47408" y="17128"/>
                                </a:moveTo>
                                <a:cubicBezTo>
                                  <a:pt x="50253" y="17128"/>
                                  <a:pt x="52149" y="17128"/>
                                  <a:pt x="54994" y="18079"/>
                                </a:cubicBezTo>
                                <a:lnTo>
                                  <a:pt x="55942" y="18079"/>
                                </a:lnTo>
                                <a:lnTo>
                                  <a:pt x="55942" y="952"/>
                                </a:lnTo>
                                <a:cubicBezTo>
                                  <a:pt x="54046" y="0"/>
                                  <a:pt x="52149" y="0"/>
                                  <a:pt x="49305" y="0"/>
                                </a:cubicBezTo>
                                <a:cubicBezTo>
                                  <a:pt x="36030" y="0"/>
                                  <a:pt x="24652" y="8564"/>
                                  <a:pt x="18963" y="19982"/>
                                </a:cubicBezTo>
                                <a:lnTo>
                                  <a:pt x="18015" y="19982"/>
                                </a:lnTo>
                                <a:lnTo>
                                  <a:pt x="18015" y="952"/>
                                </a:lnTo>
                                <a:lnTo>
                                  <a:pt x="0" y="952"/>
                                </a:lnTo>
                                <a:lnTo>
                                  <a:pt x="0" y="104670"/>
                                </a:lnTo>
                                <a:lnTo>
                                  <a:pt x="18015" y="104670"/>
                                </a:lnTo>
                                <a:lnTo>
                                  <a:pt x="18015" y="48529"/>
                                </a:lnTo>
                                <a:cubicBezTo>
                                  <a:pt x="18015" y="28546"/>
                                  <a:pt x="32238" y="17128"/>
                                  <a:pt x="47408" y="17128"/>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3955841" name="Freihandform 2103955841"/>
                        <wps:cNvSpPr/>
                        <wps:spPr>
                          <a:xfrm>
                            <a:off x="315740" y="1720387"/>
                            <a:ext cx="105246" cy="144634"/>
                          </a:xfrm>
                          <a:custGeom>
                            <a:avLst/>
                            <a:gdLst>
                              <a:gd name="connsiteX0" fmla="*/ 105247 w 105246"/>
                              <a:gd name="connsiteY0" fmla="*/ 42819 h 144634"/>
                              <a:gd name="connsiteX1" fmla="*/ 94817 w 105246"/>
                              <a:gd name="connsiteY1" fmla="*/ 14273 h 144634"/>
                              <a:gd name="connsiteX2" fmla="*/ 60683 w 105246"/>
                              <a:gd name="connsiteY2" fmla="*/ 0 h 144634"/>
                              <a:gd name="connsiteX3" fmla="*/ 0 w 105246"/>
                              <a:gd name="connsiteY3" fmla="*/ 0 h 144634"/>
                              <a:gd name="connsiteX4" fmla="*/ 0 w 105246"/>
                              <a:gd name="connsiteY4" fmla="*/ 144634 h 144634"/>
                              <a:gd name="connsiteX5" fmla="*/ 19912 w 105246"/>
                              <a:gd name="connsiteY5" fmla="*/ 144634 h 144634"/>
                              <a:gd name="connsiteX6" fmla="*/ 19912 w 105246"/>
                              <a:gd name="connsiteY6" fmla="*/ 85639 h 144634"/>
                              <a:gd name="connsiteX7" fmla="*/ 58786 w 105246"/>
                              <a:gd name="connsiteY7" fmla="*/ 85639 h 144634"/>
                              <a:gd name="connsiteX8" fmla="*/ 105247 w 105246"/>
                              <a:gd name="connsiteY8" fmla="*/ 42819 h 144634"/>
                              <a:gd name="connsiteX9" fmla="*/ 56890 w 105246"/>
                              <a:gd name="connsiteY9" fmla="*/ 69463 h 144634"/>
                              <a:gd name="connsiteX10" fmla="*/ 19912 w 105246"/>
                              <a:gd name="connsiteY10" fmla="*/ 69463 h 144634"/>
                              <a:gd name="connsiteX11" fmla="*/ 19912 w 105246"/>
                              <a:gd name="connsiteY11" fmla="*/ 18079 h 144634"/>
                              <a:gd name="connsiteX12" fmla="*/ 56890 w 105246"/>
                              <a:gd name="connsiteY12" fmla="*/ 18079 h 144634"/>
                              <a:gd name="connsiteX13" fmla="*/ 84387 w 105246"/>
                              <a:gd name="connsiteY13" fmla="*/ 43771 h 144634"/>
                              <a:gd name="connsiteX14" fmla="*/ 56890 w 105246"/>
                              <a:gd name="connsiteY14" fmla="*/ 69463 h 144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5246" h="144634">
                                <a:moveTo>
                                  <a:pt x="105247" y="42819"/>
                                </a:moveTo>
                                <a:cubicBezTo>
                                  <a:pt x="105247" y="31401"/>
                                  <a:pt x="101454" y="21885"/>
                                  <a:pt x="94817" y="14273"/>
                                </a:cubicBezTo>
                                <a:cubicBezTo>
                                  <a:pt x="87232" y="5709"/>
                                  <a:pt x="75854" y="0"/>
                                  <a:pt x="60683" y="0"/>
                                </a:cubicBezTo>
                                <a:lnTo>
                                  <a:pt x="0" y="0"/>
                                </a:lnTo>
                                <a:lnTo>
                                  <a:pt x="0" y="144634"/>
                                </a:lnTo>
                                <a:lnTo>
                                  <a:pt x="19912" y="144634"/>
                                </a:lnTo>
                                <a:lnTo>
                                  <a:pt x="19912" y="85639"/>
                                </a:lnTo>
                                <a:lnTo>
                                  <a:pt x="58786" y="85639"/>
                                </a:lnTo>
                                <a:cubicBezTo>
                                  <a:pt x="90076" y="85639"/>
                                  <a:pt x="105247" y="69463"/>
                                  <a:pt x="105247" y="42819"/>
                                </a:cubicBezTo>
                                <a:close/>
                                <a:moveTo>
                                  <a:pt x="56890" y="69463"/>
                                </a:moveTo>
                                <a:lnTo>
                                  <a:pt x="19912" y="69463"/>
                                </a:lnTo>
                                <a:lnTo>
                                  <a:pt x="19912" y="18079"/>
                                </a:lnTo>
                                <a:lnTo>
                                  <a:pt x="56890" y="18079"/>
                                </a:lnTo>
                                <a:cubicBezTo>
                                  <a:pt x="74905" y="18079"/>
                                  <a:pt x="84387" y="26643"/>
                                  <a:pt x="84387" y="43771"/>
                                </a:cubicBezTo>
                                <a:cubicBezTo>
                                  <a:pt x="86283" y="59947"/>
                                  <a:pt x="76802" y="69463"/>
                                  <a:pt x="56890" y="69463"/>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1529520" name="Freihandform 1051529520"/>
                        <wps:cNvSpPr/>
                        <wps:spPr>
                          <a:xfrm>
                            <a:off x="439950" y="1720387"/>
                            <a:ext cx="86283" cy="145585"/>
                          </a:xfrm>
                          <a:custGeom>
                            <a:avLst/>
                            <a:gdLst>
                              <a:gd name="connsiteX0" fmla="*/ 86283 w 86283"/>
                              <a:gd name="connsiteY0" fmla="*/ 144634 h 145585"/>
                              <a:gd name="connsiteX1" fmla="*/ 86283 w 86283"/>
                              <a:gd name="connsiteY1" fmla="*/ 72317 h 145585"/>
                              <a:gd name="connsiteX2" fmla="*/ 51201 w 86283"/>
                              <a:gd name="connsiteY2" fmla="*/ 38062 h 145585"/>
                              <a:gd name="connsiteX3" fmla="*/ 18015 w 86283"/>
                              <a:gd name="connsiteY3" fmla="*/ 55189 h 145585"/>
                              <a:gd name="connsiteX4" fmla="*/ 17067 w 86283"/>
                              <a:gd name="connsiteY4" fmla="*/ 55189 h 145585"/>
                              <a:gd name="connsiteX5" fmla="*/ 18015 w 86283"/>
                              <a:gd name="connsiteY5" fmla="*/ 38062 h 145585"/>
                              <a:gd name="connsiteX6" fmla="*/ 18015 w 86283"/>
                              <a:gd name="connsiteY6" fmla="*/ 0 h 145585"/>
                              <a:gd name="connsiteX7" fmla="*/ 0 w 86283"/>
                              <a:gd name="connsiteY7" fmla="*/ 0 h 145585"/>
                              <a:gd name="connsiteX8" fmla="*/ 0 w 86283"/>
                              <a:gd name="connsiteY8" fmla="*/ 144634 h 145585"/>
                              <a:gd name="connsiteX9" fmla="*/ 18015 w 86283"/>
                              <a:gd name="connsiteY9" fmla="*/ 144634 h 145585"/>
                              <a:gd name="connsiteX10" fmla="*/ 18015 w 86283"/>
                              <a:gd name="connsiteY10" fmla="*/ 81833 h 145585"/>
                              <a:gd name="connsiteX11" fmla="*/ 45512 w 86283"/>
                              <a:gd name="connsiteY11" fmla="*/ 54238 h 145585"/>
                              <a:gd name="connsiteX12" fmla="*/ 68268 w 86283"/>
                              <a:gd name="connsiteY12" fmla="*/ 75172 h 145585"/>
                              <a:gd name="connsiteX13" fmla="*/ 68268 w 86283"/>
                              <a:gd name="connsiteY13" fmla="*/ 145586 h 145585"/>
                              <a:gd name="connsiteX14" fmla="*/ 86283 w 86283"/>
                              <a:gd name="connsiteY14" fmla="*/ 145586 h 145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283" h="145585">
                                <a:moveTo>
                                  <a:pt x="86283" y="144634"/>
                                </a:moveTo>
                                <a:lnTo>
                                  <a:pt x="86283" y="72317"/>
                                </a:lnTo>
                                <a:cubicBezTo>
                                  <a:pt x="86283" y="50432"/>
                                  <a:pt x="73009" y="38062"/>
                                  <a:pt x="51201" y="38062"/>
                                </a:cubicBezTo>
                                <a:cubicBezTo>
                                  <a:pt x="36030" y="38062"/>
                                  <a:pt x="25601" y="44722"/>
                                  <a:pt x="18015" y="55189"/>
                                </a:cubicBezTo>
                                <a:lnTo>
                                  <a:pt x="17067" y="55189"/>
                                </a:lnTo>
                                <a:cubicBezTo>
                                  <a:pt x="17067" y="50432"/>
                                  <a:pt x="18015" y="42819"/>
                                  <a:pt x="18015" y="38062"/>
                                </a:cubicBezTo>
                                <a:lnTo>
                                  <a:pt x="18015" y="0"/>
                                </a:lnTo>
                                <a:lnTo>
                                  <a:pt x="0" y="0"/>
                                </a:lnTo>
                                <a:lnTo>
                                  <a:pt x="0" y="144634"/>
                                </a:lnTo>
                                <a:lnTo>
                                  <a:pt x="18015" y="144634"/>
                                </a:lnTo>
                                <a:lnTo>
                                  <a:pt x="18015" y="81833"/>
                                </a:lnTo>
                                <a:cubicBezTo>
                                  <a:pt x="18015" y="65656"/>
                                  <a:pt x="29393" y="54238"/>
                                  <a:pt x="45512" y="54238"/>
                                </a:cubicBezTo>
                                <a:cubicBezTo>
                                  <a:pt x="59735" y="54238"/>
                                  <a:pt x="68268" y="61850"/>
                                  <a:pt x="68268" y="75172"/>
                                </a:cubicBezTo>
                                <a:lnTo>
                                  <a:pt x="68268" y="145586"/>
                                </a:lnTo>
                                <a:lnTo>
                                  <a:pt x="86283" y="145586"/>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6685747" name="Freihandform 1296685747"/>
                        <wps:cNvSpPr/>
                        <wps:spPr>
                          <a:xfrm>
                            <a:off x="551834" y="1721339"/>
                            <a:ext cx="18963" cy="20933"/>
                          </a:xfrm>
                          <a:custGeom>
                            <a:avLst/>
                            <a:gdLst>
                              <a:gd name="connsiteX0" fmla="*/ 0 w 18963"/>
                              <a:gd name="connsiteY0" fmla="*/ 0 h 20933"/>
                              <a:gd name="connsiteX1" fmla="*/ 18963 w 18963"/>
                              <a:gd name="connsiteY1" fmla="*/ 0 h 20933"/>
                              <a:gd name="connsiteX2" fmla="*/ 18963 w 18963"/>
                              <a:gd name="connsiteY2" fmla="*/ 20934 h 20933"/>
                              <a:gd name="connsiteX3" fmla="*/ 0 w 18963"/>
                              <a:gd name="connsiteY3" fmla="*/ 20934 h 20933"/>
                            </a:gdLst>
                            <a:ahLst/>
                            <a:cxnLst>
                              <a:cxn ang="0">
                                <a:pos x="connsiteX0" y="connsiteY0"/>
                              </a:cxn>
                              <a:cxn ang="0">
                                <a:pos x="connsiteX1" y="connsiteY1"/>
                              </a:cxn>
                              <a:cxn ang="0">
                                <a:pos x="connsiteX2" y="connsiteY2"/>
                              </a:cxn>
                              <a:cxn ang="0">
                                <a:pos x="connsiteX3" y="connsiteY3"/>
                              </a:cxn>
                            </a:cxnLst>
                            <a:rect l="l" t="t" r="r" b="b"/>
                            <a:pathLst>
                              <a:path w="18963" h="20933">
                                <a:moveTo>
                                  <a:pt x="0" y="0"/>
                                </a:moveTo>
                                <a:lnTo>
                                  <a:pt x="18963" y="0"/>
                                </a:lnTo>
                                <a:lnTo>
                                  <a:pt x="18963" y="20934"/>
                                </a:lnTo>
                                <a:lnTo>
                                  <a:pt x="0" y="20934"/>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6316237" name="Freihandform 1446316237"/>
                        <wps:cNvSpPr/>
                        <wps:spPr>
                          <a:xfrm>
                            <a:off x="551834" y="1761303"/>
                            <a:ext cx="18015" cy="103718"/>
                          </a:xfrm>
                          <a:custGeom>
                            <a:avLst/>
                            <a:gdLst>
                              <a:gd name="connsiteX0" fmla="*/ 0 w 18015"/>
                              <a:gd name="connsiteY0" fmla="*/ 0 h 103718"/>
                              <a:gd name="connsiteX1" fmla="*/ 18015 w 18015"/>
                              <a:gd name="connsiteY1" fmla="*/ 0 h 103718"/>
                              <a:gd name="connsiteX2" fmla="*/ 18015 w 18015"/>
                              <a:gd name="connsiteY2" fmla="*/ 103718 h 103718"/>
                              <a:gd name="connsiteX3" fmla="*/ 0 w 18015"/>
                              <a:gd name="connsiteY3" fmla="*/ 103718 h 103718"/>
                            </a:gdLst>
                            <a:ahLst/>
                            <a:cxnLst>
                              <a:cxn ang="0">
                                <a:pos x="connsiteX0" y="connsiteY0"/>
                              </a:cxn>
                              <a:cxn ang="0">
                                <a:pos x="connsiteX1" y="connsiteY1"/>
                              </a:cxn>
                              <a:cxn ang="0">
                                <a:pos x="connsiteX2" y="connsiteY2"/>
                              </a:cxn>
                              <a:cxn ang="0">
                                <a:pos x="connsiteX3" y="connsiteY3"/>
                              </a:cxn>
                            </a:cxnLst>
                            <a:rect l="l" t="t" r="r" b="b"/>
                            <a:pathLst>
                              <a:path w="18015" h="103718">
                                <a:moveTo>
                                  <a:pt x="0" y="0"/>
                                </a:moveTo>
                                <a:lnTo>
                                  <a:pt x="18015" y="0"/>
                                </a:lnTo>
                                <a:lnTo>
                                  <a:pt x="18015" y="103718"/>
                                </a:lnTo>
                                <a:lnTo>
                                  <a:pt x="0" y="103718"/>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6211464" name="Freihandform 1516211464"/>
                        <wps:cNvSpPr/>
                        <wps:spPr>
                          <a:xfrm>
                            <a:off x="597346" y="1721339"/>
                            <a:ext cx="18015" cy="143682"/>
                          </a:xfrm>
                          <a:custGeom>
                            <a:avLst/>
                            <a:gdLst>
                              <a:gd name="connsiteX0" fmla="*/ 0 w 18015"/>
                              <a:gd name="connsiteY0" fmla="*/ 0 h 143682"/>
                              <a:gd name="connsiteX1" fmla="*/ 18015 w 18015"/>
                              <a:gd name="connsiteY1" fmla="*/ 0 h 143682"/>
                              <a:gd name="connsiteX2" fmla="*/ 18015 w 18015"/>
                              <a:gd name="connsiteY2" fmla="*/ 143683 h 143682"/>
                              <a:gd name="connsiteX3" fmla="*/ 0 w 18015"/>
                              <a:gd name="connsiteY3" fmla="*/ 143683 h 143682"/>
                            </a:gdLst>
                            <a:ahLst/>
                            <a:cxnLst>
                              <a:cxn ang="0">
                                <a:pos x="connsiteX0" y="connsiteY0"/>
                              </a:cxn>
                              <a:cxn ang="0">
                                <a:pos x="connsiteX1" y="connsiteY1"/>
                              </a:cxn>
                              <a:cxn ang="0">
                                <a:pos x="connsiteX2" y="connsiteY2"/>
                              </a:cxn>
                              <a:cxn ang="0">
                                <a:pos x="connsiteX3" y="connsiteY3"/>
                              </a:cxn>
                            </a:cxnLst>
                            <a:rect l="l" t="t" r="r" b="b"/>
                            <a:pathLst>
                              <a:path w="18015" h="143682">
                                <a:moveTo>
                                  <a:pt x="0" y="0"/>
                                </a:moveTo>
                                <a:lnTo>
                                  <a:pt x="18015" y="0"/>
                                </a:lnTo>
                                <a:lnTo>
                                  <a:pt x="18015" y="143683"/>
                                </a:lnTo>
                                <a:lnTo>
                                  <a:pt x="0" y="143683"/>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339551" name="Freihandform 149339551"/>
                        <wps:cNvSpPr/>
                        <wps:spPr>
                          <a:xfrm>
                            <a:off x="637169" y="1759400"/>
                            <a:ext cx="100505" cy="108475"/>
                          </a:xfrm>
                          <a:custGeom>
                            <a:avLst/>
                            <a:gdLst>
                              <a:gd name="connsiteX0" fmla="*/ 50253 w 100505"/>
                              <a:gd name="connsiteY0" fmla="*/ 0 h 108475"/>
                              <a:gd name="connsiteX1" fmla="*/ 0 w 100505"/>
                              <a:gd name="connsiteY1" fmla="*/ 54238 h 108475"/>
                              <a:gd name="connsiteX2" fmla="*/ 50253 w 100505"/>
                              <a:gd name="connsiteY2" fmla="*/ 108476 h 108475"/>
                              <a:gd name="connsiteX3" fmla="*/ 100506 w 100505"/>
                              <a:gd name="connsiteY3" fmla="*/ 54238 h 108475"/>
                              <a:gd name="connsiteX4" fmla="*/ 50253 w 100505"/>
                              <a:gd name="connsiteY4" fmla="*/ 0 h 108475"/>
                              <a:gd name="connsiteX5" fmla="*/ 50253 w 100505"/>
                              <a:gd name="connsiteY5" fmla="*/ 94203 h 108475"/>
                              <a:gd name="connsiteX6" fmla="*/ 18015 w 100505"/>
                              <a:gd name="connsiteY6" fmla="*/ 54238 h 108475"/>
                              <a:gd name="connsiteX7" fmla="*/ 50253 w 100505"/>
                              <a:gd name="connsiteY7" fmla="*/ 14273 h 108475"/>
                              <a:gd name="connsiteX8" fmla="*/ 82491 w 100505"/>
                              <a:gd name="connsiteY8" fmla="*/ 54238 h 108475"/>
                              <a:gd name="connsiteX9" fmla="*/ 50253 w 100505"/>
                              <a:gd name="connsiteY9" fmla="*/ 94203 h 108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505" h="108475">
                                <a:moveTo>
                                  <a:pt x="50253" y="0"/>
                                </a:moveTo>
                                <a:cubicBezTo>
                                  <a:pt x="18963" y="0"/>
                                  <a:pt x="0" y="24740"/>
                                  <a:pt x="0" y="54238"/>
                                </a:cubicBezTo>
                                <a:cubicBezTo>
                                  <a:pt x="0" y="84687"/>
                                  <a:pt x="18963" y="108476"/>
                                  <a:pt x="50253" y="108476"/>
                                </a:cubicBezTo>
                                <a:cubicBezTo>
                                  <a:pt x="81543" y="108476"/>
                                  <a:pt x="100506" y="83736"/>
                                  <a:pt x="100506" y="54238"/>
                                </a:cubicBezTo>
                                <a:cubicBezTo>
                                  <a:pt x="100506" y="23789"/>
                                  <a:pt x="81543" y="0"/>
                                  <a:pt x="50253" y="0"/>
                                </a:cubicBezTo>
                                <a:close/>
                                <a:moveTo>
                                  <a:pt x="50253" y="94203"/>
                                </a:moveTo>
                                <a:cubicBezTo>
                                  <a:pt x="29393" y="94203"/>
                                  <a:pt x="18015" y="77075"/>
                                  <a:pt x="18015" y="54238"/>
                                </a:cubicBezTo>
                                <a:cubicBezTo>
                                  <a:pt x="18015" y="31401"/>
                                  <a:pt x="29393" y="14273"/>
                                  <a:pt x="50253" y="14273"/>
                                </a:cubicBezTo>
                                <a:cubicBezTo>
                                  <a:pt x="71113" y="14273"/>
                                  <a:pt x="82491" y="32353"/>
                                  <a:pt x="82491" y="54238"/>
                                </a:cubicBezTo>
                                <a:cubicBezTo>
                                  <a:pt x="82491" y="76123"/>
                                  <a:pt x="71113" y="94203"/>
                                  <a:pt x="50253" y="94203"/>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2685397" name="Freihandform 992685397"/>
                        <wps:cNvSpPr/>
                        <wps:spPr>
                          <a:xfrm>
                            <a:off x="751898" y="1758449"/>
                            <a:ext cx="88179" cy="108475"/>
                          </a:xfrm>
                          <a:custGeom>
                            <a:avLst/>
                            <a:gdLst>
                              <a:gd name="connsiteX0" fmla="*/ 49305 w 88179"/>
                              <a:gd name="connsiteY0" fmla="*/ 44722 h 108475"/>
                              <a:gd name="connsiteX1" fmla="*/ 21808 w 88179"/>
                              <a:gd name="connsiteY1" fmla="*/ 28546 h 108475"/>
                              <a:gd name="connsiteX2" fmla="*/ 41719 w 88179"/>
                              <a:gd name="connsiteY2" fmla="*/ 14273 h 108475"/>
                              <a:gd name="connsiteX3" fmla="*/ 65424 w 88179"/>
                              <a:gd name="connsiteY3" fmla="*/ 30449 h 108475"/>
                              <a:gd name="connsiteX4" fmla="*/ 83439 w 88179"/>
                              <a:gd name="connsiteY4" fmla="*/ 30449 h 108475"/>
                              <a:gd name="connsiteX5" fmla="*/ 42668 w 88179"/>
                              <a:gd name="connsiteY5" fmla="*/ 0 h 108475"/>
                              <a:gd name="connsiteX6" fmla="*/ 4741 w 88179"/>
                              <a:gd name="connsiteY6" fmla="*/ 28546 h 108475"/>
                              <a:gd name="connsiteX7" fmla="*/ 43616 w 88179"/>
                              <a:gd name="connsiteY7" fmla="*/ 59947 h 108475"/>
                              <a:gd name="connsiteX8" fmla="*/ 70164 w 88179"/>
                              <a:gd name="connsiteY8" fmla="*/ 78026 h 108475"/>
                              <a:gd name="connsiteX9" fmla="*/ 46460 w 88179"/>
                              <a:gd name="connsiteY9" fmla="*/ 94203 h 108475"/>
                              <a:gd name="connsiteX10" fmla="*/ 18015 w 88179"/>
                              <a:gd name="connsiteY10" fmla="*/ 74220 h 108475"/>
                              <a:gd name="connsiteX11" fmla="*/ 0 w 88179"/>
                              <a:gd name="connsiteY11" fmla="*/ 74220 h 108475"/>
                              <a:gd name="connsiteX12" fmla="*/ 46460 w 88179"/>
                              <a:gd name="connsiteY12" fmla="*/ 108476 h 108475"/>
                              <a:gd name="connsiteX13" fmla="*/ 88180 w 88179"/>
                              <a:gd name="connsiteY13" fmla="*/ 77075 h 108475"/>
                              <a:gd name="connsiteX14" fmla="*/ 49305 w 88179"/>
                              <a:gd name="connsiteY14" fmla="*/ 44722 h 108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179" h="108475">
                                <a:moveTo>
                                  <a:pt x="49305" y="44722"/>
                                </a:moveTo>
                                <a:cubicBezTo>
                                  <a:pt x="32238" y="40916"/>
                                  <a:pt x="21808" y="39013"/>
                                  <a:pt x="21808" y="28546"/>
                                </a:cubicBezTo>
                                <a:cubicBezTo>
                                  <a:pt x="21808" y="20934"/>
                                  <a:pt x="27497" y="14273"/>
                                  <a:pt x="41719" y="14273"/>
                                </a:cubicBezTo>
                                <a:cubicBezTo>
                                  <a:pt x="56890" y="14273"/>
                                  <a:pt x="63527" y="19982"/>
                                  <a:pt x="65424" y="30449"/>
                                </a:cubicBezTo>
                                <a:lnTo>
                                  <a:pt x="83439" y="30449"/>
                                </a:lnTo>
                                <a:cubicBezTo>
                                  <a:pt x="81543" y="12370"/>
                                  <a:pt x="68268" y="0"/>
                                  <a:pt x="42668" y="0"/>
                                </a:cubicBezTo>
                                <a:cubicBezTo>
                                  <a:pt x="18963" y="0"/>
                                  <a:pt x="4741" y="11418"/>
                                  <a:pt x="4741" y="28546"/>
                                </a:cubicBezTo>
                                <a:cubicBezTo>
                                  <a:pt x="4741" y="51383"/>
                                  <a:pt x="22756" y="55189"/>
                                  <a:pt x="43616" y="59947"/>
                                </a:cubicBezTo>
                                <a:cubicBezTo>
                                  <a:pt x="61631" y="63753"/>
                                  <a:pt x="70164" y="66608"/>
                                  <a:pt x="70164" y="78026"/>
                                </a:cubicBezTo>
                                <a:cubicBezTo>
                                  <a:pt x="70164" y="87542"/>
                                  <a:pt x="63527" y="94203"/>
                                  <a:pt x="46460" y="94203"/>
                                </a:cubicBezTo>
                                <a:cubicBezTo>
                                  <a:pt x="31290" y="94203"/>
                                  <a:pt x="19912" y="89445"/>
                                  <a:pt x="18015" y="74220"/>
                                </a:cubicBezTo>
                                <a:lnTo>
                                  <a:pt x="0" y="74220"/>
                                </a:lnTo>
                                <a:cubicBezTo>
                                  <a:pt x="1896" y="95154"/>
                                  <a:pt x="18015" y="108476"/>
                                  <a:pt x="46460" y="108476"/>
                                </a:cubicBezTo>
                                <a:cubicBezTo>
                                  <a:pt x="71113" y="108476"/>
                                  <a:pt x="88180" y="98009"/>
                                  <a:pt x="88180" y="77075"/>
                                </a:cubicBezTo>
                                <a:cubicBezTo>
                                  <a:pt x="88180" y="54238"/>
                                  <a:pt x="70164" y="49480"/>
                                  <a:pt x="49305" y="44722"/>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8199808" name="Freihandform 1188199808"/>
                        <wps:cNvSpPr/>
                        <wps:spPr>
                          <a:xfrm>
                            <a:off x="857144" y="1759400"/>
                            <a:ext cx="100505" cy="108475"/>
                          </a:xfrm>
                          <a:custGeom>
                            <a:avLst/>
                            <a:gdLst>
                              <a:gd name="connsiteX0" fmla="*/ 50253 w 100505"/>
                              <a:gd name="connsiteY0" fmla="*/ 0 h 108475"/>
                              <a:gd name="connsiteX1" fmla="*/ 0 w 100505"/>
                              <a:gd name="connsiteY1" fmla="*/ 54238 h 108475"/>
                              <a:gd name="connsiteX2" fmla="*/ 50253 w 100505"/>
                              <a:gd name="connsiteY2" fmla="*/ 108476 h 108475"/>
                              <a:gd name="connsiteX3" fmla="*/ 100506 w 100505"/>
                              <a:gd name="connsiteY3" fmla="*/ 54238 h 108475"/>
                              <a:gd name="connsiteX4" fmla="*/ 50253 w 100505"/>
                              <a:gd name="connsiteY4" fmla="*/ 0 h 108475"/>
                              <a:gd name="connsiteX5" fmla="*/ 50253 w 100505"/>
                              <a:gd name="connsiteY5" fmla="*/ 94203 h 108475"/>
                              <a:gd name="connsiteX6" fmla="*/ 18015 w 100505"/>
                              <a:gd name="connsiteY6" fmla="*/ 54238 h 108475"/>
                              <a:gd name="connsiteX7" fmla="*/ 50253 w 100505"/>
                              <a:gd name="connsiteY7" fmla="*/ 14273 h 108475"/>
                              <a:gd name="connsiteX8" fmla="*/ 82491 w 100505"/>
                              <a:gd name="connsiteY8" fmla="*/ 54238 h 108475"/>
                              <a:gd name="connsiteX9" fmla="*/ 50253 w 100505"/>
                              <a:gd name="connsiteY9" fmla="*/ 94203 h 108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505" h="108475">
                                <a:moveTo>
                                  <a:pt x="50253" y="0"/>
                                </a:moveTo>
                                <a:cubicBezTo>
                                  <a:pt x="18963" y="0"/>
                                  <a:pt x="0" y="24740"/>
                                  <a:pt x="0" y="54238"/>
                                </a:cubicBezTo>
                                <a:cubicBezTo>
                                  <a:pt x="0" y="84687"/>
                                  <a:pt x="18963" y="108476"/>
                                  <a:pt x="50253" y="108476"/>
                                </a:cubicBezTo>
                                <a:cubicBezTo>
                                  <a:pt x="81543" y="108476"/>
                                  <a:pt x="100506" y="83736"/>
                                  <a:pt x="100506" y="54238"/>
                                </a:cubicBezTo>
                                <a:cubicBezTo>
                                  <a:pt x="100506" y="23789"/>
                                  <a:pt x="81543" y="0"/>
                                  <a:pt x="50253" y="0"/>
                                </a:cubicBezTo>
                                <a:close/>
                                <a:moveTo>
                                  <a:pt x="50253" y="94203"/>
                                </a:moveTo>
                                <a:cubicBezTo>
                                  <a:pt x="29393" y="94203"/>
                                  <a:pt x="18015" y="77075"/>
                                  <a:pt x="18015" y="54238"/>
                                </a:cubicBezTo>
                                <a:cubicBezTo>
                                  <a:pt x="18015" y="31401"/>
                                  <a:pt x="29393" y="14273"/>
                                  <a:pt x="50253" y="14273"/>
                                </a:cubicBezTo>
                                <a:cubicBezTo>
                                  <a:pt x="71113" y="14273"/>
                                  <a:pt x="82491" y="32353"/>
                                  <a:pt x="82491" y="54238"/>
                                </a:cubicBezTo>
                                <a:cubicBezTo>
                                  <a:pt x="82491" y="76123"/>
                                  <a:pt x="72061" y="94203"/>
                                  <a:pt x="50253" y="94203"/>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5397247" name="Freihandform 1165397247"/>
                        <wps:cNvSpPr/>
                        <wps:spPr>
                          <a:xfrm>
                            <a:off x="978510" y="1759400"/>
                            <a:ext cx="95765" cy="141779"/>
                          </a:xfrm>
                          <a:custGeom>
                            <a:avLst/>
                            <a:gdLst>
                              <a:gd name="connsiteX0" fmla="*/ 52149 w 95765"/>
                              <a:gd name="connsiteY0" fmla="*/ 0 h 141779"/>
                              <a:gd name="connsiteX1" fmla="*/ 18963 w 95765"/>
                              <a:gd name="connsiteY1" fmla="*/ 19031 h 141779"/>
                              <a:gd name="connsiteX2" fmla="*/ 18015 w 95765"/>
                              <a:gd name="connsiteY2" fmla="*/ 19031 h 141779"/>
                              <a:gd name="connsiteX3" fmla="*/ 18015 w 95765"/>
                              <a:gd name="connsiteY3" fmla="*/ 2855 h 141779"/>
                              <a:gd name="connsiteX4" fmla="*/ 0 w 95765"/>
                              <a:gd name="connsiteY4" fmla="*/ 2855 h 141779"/>
                              <a:gd name="connsiteX5" fmla="*/ 0 w 95765"/>
                              <a:gd name="connsiteY5" fmla="*/ 141780 h 141779"/>
                              <a:gd name="connsiteX6" fmla="*/ 18015 w 95765"/>
                              <a:gd name="connsiteY6" fmla="*/ 141780 h 141779"/>
                              <a:gd name="connsiteX7" fmla="*/ 18015 w 95765"/>
                              <a:gd name="connsiteY7" fmla="*/ 110379 h 141779"/>
                              <a:gd name="connsiteX8" fmla="*/ 18015 w 95765"/>
                              <a:gd name="connsiteY8" fmla="*/ 93251 h 141779"/>
                              <a:gd name="connsiteX9" fmla="*/ 18963 w 95765"/>
                              <a:gd name="connsiteY9" fmla="*/ 93251 h 141779"/>
                              <a:gd name="connsiteX10" fmla="*/ 51201 w 95765"/>
                              <a:gd name="connsiteY10" fmla="*/ 110379 h 141779"/>
                              <a:gd name="connsiteX11" fmla="*/ 95765 w 95765"/>
                              <a:gd name="connsiteY11" fmla="*/ 56141 h 141779"/>
                              <a:gd name="connsiteX12" fmla="*/ 52149 w 95765"/>
                              <a:gd name="connsiteY12" fmla="*/ 0 h 141779"/>
                              <a:gd name="connsiteX13" fmla="*/ 49305 w 95765"/>
                              <a:gd name="connsiteY13" fmla="*/ 94203 h 141779"/>
                              <a:gd name="connsiteX14" fmla="*/ 18015 w 95765"/>
                              <a:gd name="connsiteY14" fmla="*/ 55189 h 141779"/>
                              <a:gd name="connsiteX15" fmla="*/ 50253 w 95765"/>
                              <a:gd name="connsiteY15" fmla="*/ 15225 h 141779"/>
                              <a:gd name="connsiteX16" fmla="*/ 78698 w 95765"/>
                              <a:gd name="connsiteY16" fmla="*/ 55189 h 141779"/>
                              <a:gd name="connsiteX17" fmla="*/ 49305 w 95765"/>
                              <a:gd name="connsiteY17" fmla="*/ 94203 h 141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765" h="141779">
                                <a:moveTo>
                                  <a:pt x="52149" y="0"/>
                                </a:moveTo>
                                <a:cubicBezTo>
                                  <a:pt x="36979" y="0"/>
                                  <a:pt x="26549" y="6661"/>
                                  <a:pt x="18963" y="19031"/>
                                </a:cubicBezTo>
                                <a:lnTo>
                                  <a:pt x="18015" y="19031"/>
                                </a:lnTo>
                                <a:lnTo>
                                  <a:pt x="18015" y="2855"/>
                                </a:lnTo>
                                <a:lnTo>
                                  <a:pt x="0" y="2855"/>
                                </a:lnTo>
                                <a:lnTo>
                                  <a:pt x="0" y="141780"/>
                                </a:lnTo>
                                <a:lnTo>
                                  <a:pt x="18015" y="141780"/>
                                </a:lnTo>
                                <a:lnTo>
                                  <a:pt x="18015" y="110379"/>
                                </a:lnTo>
                                <a:cubicBezTo>
                                  <a:pt x="18015" y="102767"/>
                                  <a:pt x="18015" y="97057"/>
                                  <a:pt x="18015" y="93251"/>
                                </a:cubicBezTo>
                                <a:lnTo>
                                  <a:pt x="18963" y="93251"/>
                                </a:lnTo>
                                <a:cubicBezTo>
                                  <a:pt x="26549" y="104670"/>
                                  <a:pt x="36979" y="110379"/>
                                  <a:pt x="51201" y="110379"/>
                                </a:cubicBezTo>
                                <a:cubicBezTo>
                                  <a:pt x="78698" y="110379"/>
                                  <a:pt x="95765" y="88493"/>
                                  <a:pt x="95765" y="56141"/>
                                </a:cubicBezTo>
                                <a:cubicBezTo>
                                  <a:pt x="95765" y="19982"/>
                                  <a:pt x="77750" y="0"/>
                                  <a:pt x="52149" y="0"/>
                                </a:cubicBezTo>
                                <a:close/>
                                <a:moveTo>
                                  <a:pt x="49305" y="94203"/>
                                </a:moveTo>
                                <a:cubicBezTo>
                                  <a:pt x="26549" y="94203"/>
                                  <a:pt x="18015" y="77075"/>
                                  <a:pt x="18015" y="55189"/>
                                </a:cubicBezTo>
                                <a:cubicBezTo>
                                  <a:pt x="18015" y="33304"/>
                                  <a:pt x="28445" y="15225"/>
                                  <a:pt x="50253" y="15225"/>
                                </a:cubicBezTo>
                                <a:cubicBezTo>
                                  <a:pt x="69216" y="15225"/>
                                  <a:pt x="78698" y="32353"/>
                                  <a:pt x="78698" y="55189"/>
                                </a:cubicBezTo>
                                <a:cubicBezTo>
                                  <a:pt x="77750" y="77075"/>
                                  <a:pt x="68268" y="94203"/>
                                  <a:pt x="49305" y="94203"/>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9686345" name="Freihandform 2019686345"/>
                        <wps:cNvSpPr/>
                        <wps:spPr>
                          <a:xfrm>
                            <a:off x="1095135" y="1721339"/>
                            <a:ext cx="86283" cy="144634"/>
                          </a:xfrm>
                          <a:custGeom>
                            <a:avLst/>
                            <a:gdLst>
                              <a:gd name="connsiteX0" fmla="*/ 51201 w 86283"/>
                              <a:gd name="connsiteY0" fmla="*/ 38062 h 144634"/>
                              <a:gd name="connsiteX1" fmla="*/ 18015 w 86283"/>
                              <a:gd name="connsiteY1" fmla="*/ 55189 h 144634"/>
                              <a:gd name="connsiteX2" fmla="*/ 17067 w 86283"/>
                              <a:gd name="connsiteY2" fmla="*/ 55189 h 144634"/>
                              <a:gd name="connsiteX3" fmla="*/ 18015 w 86283"/>
                              <a:gd name="connsiteY3" fmla="*/ 38062 h 144634"/>
                              <a:gd name="connsiteX4" fmla="*/ 18015 w 86283"/>
                              <a:gd name="connsiteY4" fmla="*/ 0 h 144634"/>
                              <a:gd name="connsiteX5" fmla="*/ 0 w 86283"/>
                              <a:gd name="connsiteY5" fmla="*/ 0 h 144634"/>
                              <a:gd name="connsiteX6" fmla="*/ 0 w 86283"/>
                              <a:gd name="connsiteY6" fmla="*/ 143683 h 144634"/>
                              <a:gd name="connsiteX7" fmla="*/ 18015 w 86283"/>
                              <a:gd name="connsiteY7" fmla="*/ 143683 h 144634"/>
                              <a:gd name="connsiteX8" fmla="*/ 18015 w 86283"/>
                              <a:gd name="connsiteY8" fmla="*/ 80881 h 144634"/>
                              <a:gd name="connsiteX9" fmla="*/ 45512 w 86283"/>
                              <a:gd name="connsiteY9" fmla="*/ 53286 h 144634"/>
                              <a:gd name="connsiteX10" fmla="*/ 68268 w 86283"/>
                              <a:gd name="connsiteY10" fmla="*/ 74220 h 144634"/>
                              <a:gd name="connsiteX11" fmla="*/ 68268 w 86283"/>
                              <a:gd name="connsiteY11" fmla="*/ 144634 h 144634"/>
                              <a:gd name="connsiteX12" fmla="*/ 86283 w 86283"/>
                              <a:gd name="connsiteY12" fmla="*/ 144634 h 144634"/>
                              <a:gd name="connsiteX13" fmla="*/ 86283 w 86283"/>
                              <a:gd name="connsiteY13" fmla="*/ 72317 h 144634"/>
                              <a:gd name="connsiteX14" fmla="*/ 51201 w 86283"/>
                              <a:gd name="connsiteY14" fmla="*/ 38062 h 144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283" h="144634">
                                <a:moveTo>
                                  <a:pt x="51201" y="38062"/>
                                </a:moveTo>
                                <a:cubicBezTo>
                                  <a:pt x="36030" y="38062"/>
                                  <a:pt x="25601" y="44723"/>
                                  <a:pt x="18015" y="55189"/>
                                </a:cubicBezTo>
                                <a:lnTo>
                                  <a:pt x="17067" y="55189"/>
                                </a:lnTo>
                                <a:cubicBezTo>
                                  <a:pt x="17067" y="50432"/>
                                  <a:pt x="18015" y="42819"/>
                                  <a:pt x="18015" y="38062"/>
                                </a:cubicBezTo>
                                <a:lnTo>
                                  <a:pt x="18015" y="0"/>
                                </a:lnTo>
                                <a:lnTo>
                                  <a:pt x="0" y="0"/>
                                </a:lnTo>
                                <a:lnTo>
                                  <a:pt x="0" y="143683"/>
                                </a:lnTo>
                                <a:lnTo>
                                  <a:pt x="18015" y="143683"/>
                                </a:lnTo>
                                <a:lnTo>
                                  <a:pt x="18015" y="80881"/>
                                </a:lnTo>
                                <a:cubicBezTo>
                                  <a:pt x="18015" y="64705"/>
                                  <a:pt x="29393" y="53286"/>
                                  <a:pt x="45512" y="53286"/>
                                </a:cubicBezTo>
                                <a:cubicBezTo>
                                  <a:pt x="59735" y="53286"/>
                                  <a:pt x="68268" y="60899"/>
                                  <a:pt x="68268" y="74220"/>
                                </a:cubicBezTo>
                                <a:lnTo>
                                  <a:pt x="68268" y="144634"/>
                                </a:lnTo>
                                <a:lnTo>
                                  <a:pt x="86283" y="144634"/>
                                </a:lnTo>
                                <a:lnTo>
                                  <a:pt x="86283" y="72317"/>
                                </a:lnTo>
                                <a:cubicBezTo>
                                  <a:pt x="86283" y="49480"/>
                                  <a:pt x="73009" y="38062"/>
                                  <a:pt x="51201" y="38062"/>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4273365" name="Freihandform 734273365"/>
                        <wps:cNvSpPr/>
                        <wps:spPr>
                          <a:xfrm>
                            <a:off x="1207019" y="1721339"/>
                            <a:ext cx="18963" cy="20933"/>
                          </a:xfrm>
                          <a:custGeom>
                            <a:avLst/>
                            <a:gdLst>
                              <a:gd name="connsiteX0" fmla="*/ 0 w 18963"/>
                              <a:gd name="connsiteY0" fmla="*/ 0 h 20933"/>
                              <a:gd name="connsiteX1" fmla="*/ 18963 w 18963"/>
                              <a:gd name="connsiteY1" fmla="*/ 0 h 20933"/>
                              <a:gd name="connsiteX2" fmla="*/ 18963 w 18963"/>
                              <a:gd name="connsiteY2" fmla="*/ 20934 h 20933"/>
                              <a:gd name="connsiteX3" fmla="*/ 0 w 18963"/>
                              <a:gd name="connsiteY3" fmla="*/ 20934 h 20933"/>
                            </a:gdLst>
                            <a:ahLst/>
                            <a:cxnLst>
                              <a:cxn ang="0">
                                <a:pos x="connsiteX0" y="connsiteY0"/>
                              </a:cxn>
                              <a:cxn ang="0">
                                <a:pos x="connsiteX1" y="connsiteY1"/>
                              </a:cxn>
                              <a:cxn ang="0">
                                <a:pos x="connsiteX2" y="connsiteY2"/>
                              </a:cxn>
                              <a:cxn ang="0">
                                <a:pos x="connsiteX3" y="connsiteY3"/>
                              </a:cxn>
                            </a:cxnLst>
                            <a:rect l="l" t="t" r="r" b="b"/>
                            <a:pathLst>
                              <a:path w="18963" h="20933">
                                <a:moveTo>
                                  <a:pt x="0" y="0"/>
                                </a:moveTo>
                                <a:lnTo>
                                  <a:pt x="18963" y="0"/>
                                </a:lnTo>
                                <a:lnTo>
                                  <a:pt x="18963" y="20934"/>
                                </a:lnTo>
                                <a:lnTo>
                                  <a:pt x="0" y="20934"/>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1467396" name="Freihandform 1311467396"/>
                        <wps:cNvSpPr/>
                        <wps:spPr>
                          <a:xfrm>
                            <a:off x="1207019" y="1761303"/>
                            <a:ext cx="18015" cy="103718"/>
                          </a:xfrm>
                          <a:custGeom>
                            <a:avLst/>
                            <a:gdLst>
                              <a:gd name="connsiteX0" fmla="*/ 0 w 18015"/>
                              <a:gd name="connsiteY0" fmla="*/ 0 h 103718"/>
                              <a:gd name="connsiteX1" fmla="*/ 18015 w 18015"/>
                              <a:gd name="connsiteY1" fmla="*/ 0 h 103718"/>
                              <a:gd name="connsiteX2" fmla="*/ 18015 w 18015"/>
                              <a:gd name="connsiteY2" fmla="*/ 103718 h 103718"/>
                              <a:gd name="connsiteX3" fmla="*/ 0 w 18015"/>
                              <a:gd name="connsiteY3" fmla="*/ 103718 h 103718"/>
                            </a:gdLst>
                            <a:ahLst/>
                            <a:cxnLst>
                              <a:cxn ang="0">
                                <a:pos x="connsiteX0" y="connsiteY0"/>
                              </a:cxn>
                              <a:cxn ang="0">
                                <a:pos x="connsiteX1" y="connsiteY1"/>
                              </a:cxn>
                              <a:cxn ang="0">
                                <a:pos x="connsiteX2" y="connsiteY2"/>
                              </a:cxn>
                              <a:cxn ang="0">
                                <a:pos x="connsiteX3" y="connsiteY3"/>
                              </a:cxn>
                            </a:cxnLst>
                            <a:rect l="l" t="t" r="r" b="b"/>
                            <a:pathLst>
                              <a:path w="18015" h="103718">
                                <a:moveTo>
                                  <a:pt x="0" y="0"/>
                                </a:moveTo>
                                <a:lnTo>
                                  <a:pt x="18015" y="0"/>
                                </a:lnTo>
                                <a:lnTo>
                                  <a:pt x="18015" y="103718"/>
                                </a:lnTo>
                                <a:lnTo>
                                  <a:pt x="0" y="103718"/>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4798351" name="Freihandform 1704798351"/>
                        <wps:cNvSpPr/>
                        <wps:spPr>
                          <a:xfrm>
                            <a:off x="1247790" y="1758449"/>
                            <a:ext cx="96713" cy="108475"/>
                          </a:xfrm>
                          <a:custGeom>
                            <a:avLst/>
                            <a:gdLst>
                              <a:gd name="connsiteX0" fmla="*/ 49305 w 96713"/>
                              <a:gd name="connsiteY0" fmla="*/ 95154 h 108475"/>
                              <a:gd name="connsiteX1" fmla="*/ 17067 w 96713"/>
                              <a:gd name="connsiteY1" fmla="*/ 58996 h 108475"/>
                              <a:gd name="connsiteX2" fmla="*/ 96713 w 96713"/>
                              <a:gd name="connsiteY2" fmla="*/ 58996 h 108475"/>
                              <a:gd name="connsiteX3" fmla="*/ 84387 w 96713"/>
                              <a:gd name="connsiteY3" fmla="*/ 16176 h 108475"/>
                              <a:gd name="connsiteX4" fmla="*/ 49305 w 96713"/>
                              <a:gd name="connsiteY4" fmla="*/ 0 h 108475"/>
                              <a:gd name="connsiteX5" fmla="*/ 0 w 96713"/>
                              <a:gd name="connsiteY5" fmla="*/ 54238 h 108475"/>
                              <a:gd name="connsiteX6" fmla="*/ 50253 w 96713"/>
                              <a:gd name="connsiteY6" fmla="*/ 108476 h 108475"/>
                              <a:gd name="connsiteX7" fmla="*/ 94817 w 96713"/>
                              <a:gd name="connsiteY7" fmla="*/ 76123 h 108475"/>
                              <a:gd name="connsiteX8" fmla="*/ 77750 w 96713"/>
                              <a:gd name="connsiteY8" fmla="*/ 76123 h 108475"/>
                              <a:gd name="connsiteX9" fmla="*/ 49305 w 96713"/>
                              <a:gd name="connsiteY9" fmla="*/ 95154 h 108475"/>
                              <a:gd name="connsiteX10" fmla="*/ 48357 w 96713"/>
                              <a:gd name="connsiteY10" fmla="*/ 14273 h 108475"/>
                              <a:gd name="connsiteX11" fmla="*/ 77750 w 96713"/>
                              <a:gd name="connsiteY11" fmla="*/ 45674 h 108475"/>
                              <a:gd name="connsiteX12" fmla="*/ 18015 w 96713"/>
                              <a:gd name="connsiteY12" fmla="*/ 45674 h 108475"/>
                              <a:gd name="connsiteX13" fmla="*/ 48357 w 96713"/>
                              <a:gd name="connsiteY13" fmla="*/ 14273 h 108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6713" h="108475">
                                <a:moveTo>
                                  <a:pt x="49305" y="95154"/>
                                </a:moveTo>
                                <a:cubicBezTo>
                                  <a:pt x="29393" y="95154"/>
                                  <a:pt x="18015" y="79929"/>
                                  <a:pt x="17067" y="58996"/>
                                </a:cubicBezTo>
                                <a:lnTo>
                                  <a:pt x="96713" y="58996"/>
                                </a:lnTo>
                                <a:cubicBezTo>
                                  <a:pt x="96713" y="41868"/>
                                  <a:pt x="92920" y="26643"/>
                                  <a:pt x="84387" y="16176"/>
                                </a:cubicBezTo>
                                <a:cubicBezTo>
                                  <a:pt x="75854" y="5709"/>
                                  <a:pt x="64475" y="0"/>
                                  <a:pt x="49305" y="0"/>
                                </a:cubicBezTo>
                                <a:cubicBezTo>
                                  <a:pt x="19911" y="0"/>
                                  <a:pt x="0" y="24740"/>
                                  <a:pt x="0" y="54238"/>
                                </a:cubicBezTo>
                                <a:cubicBezTo>
                                  <a:pt x="0" y="84687"/>
                                  <a:pt x="18963" y="108476"/>
                                  <a:pt x="50253" y="108476"/>
                                </a:cubicBezTo>
                                <a:cubicBezTo>
                                  <a:pt x="73957" y="108476"/>
                                  <a:pt x="91024" y="95154"/>
                                  <a:pt x="94817" y="76123"/>
                                </a:cubicBezTo>
                                <a:lnTo>
                                  <a:pt x="77750" y="76123"/>
                                </a:lnTo>
                                <a:cubicBezTo>
                                  <a:pt x="73009" y="88493"/>
                                  <a:pt x="63527" y="95154"/>
                                  <a:pt x="49305" y="95154"/>
                                </a:cubicBezTo>
                                <a:close/>
                                <a:moveTo>
                                  <a:pt x="48357" y="14273"/>
                                </a:moveTo>
                                <a:cubicBezTo>
                                  <a:pt x="66372" y="14273"/>
                                  <a:pt x="76802" y="26643"/>
                                  <a:pt x="77750" y="45674"/>
                                </a:cubicBezTo>
                                <a:lnTo>
                                  <a:pt x="18015" y="45674"/>
                                </a:lnTo>
                                <a:cubicBezTo>
                                  <a:pt x="19911" y="27595"/>
                                  <a:pt x="29393" y="14273"/>
                                  <a:pt x="48357" y="14273"/>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7104063" name="Freihandform 677104063"/>
                        <wps:cNvSpPr/>
                        <wps:spPr>
                          <a:xfrm>
                            <a:off x="8533" y="2007753"/>
                            <a:ext cx="141277" cy="144634"/>
                          </a:xfrm>
                          <a:custGeom>
                            <a:avLst/>
                            <a:gdLst>
                              <a:gd name="connsiteX0" fmla="*/ 85335 w 141277"/>
                              <a:gd name="connsiteY0" fmla="*/ 78026 h 144634"/>
                              <a:gd name="connsiteX1" fmla="*/ 71113 w 141277"/>
                              <a:gd name="connsiteY1" fmla="*/ 122749 h 144634"/>
                              <a:gd name="connsiteX2" fmla="*/ 71113 w 141277"/>
                              <a:gd name="connsiteY2" fmla="*/ 122749 h 144634"/>
                              <a:gd name="connsiteX3" fmla="*/ 56890 w 141277"/>
                              <a:gd name="connsiteY3" fmla="*/ 78026 h 144634"/>
                              <a:gd name="connsiteX4" fmla="*/ 25601 w 141277"/>
                              <a:gd name="connsiteY4" fmla="*/ 0 h 144634"/>
                              <a:gd name="connsiteX5" fmla="*/ 0 w 141277"/>
                              <a:gd name="connsiteY5" fmla="*/ 0 h 144634"/>
                              <a:gd name="connsiteX6" fmla="*/ 0 w 141277"/>
                              <a:gd name="connsiteY6" fmla="*/ 143683 h 144634"/>
                              <a:gd name="connsiteX7" fmla="*/ 18015 w 141277"/>
                              <a:gd name="connsiteY7" fmla="*/ 143683 h 144634"/>
                              <a:gd name="connsiteX8" fmla="*/ 18015 w 141277"/>
                              <a:gd name="connsiteY8" fmla="*/ 57093 h 144634"/>
                              <a:gd name="connsiteX9" fmla="*/ 17067 w 141277"/>
                              <a:gd name="connsiteY9" fmla="*/ 19982 h 144634"/>
                              <a:gd name="connsiteX10" fmla="*/ 17067 w 141277"/>
                              <a:gd name="connsiteY10" fmla="*/ 19982 h 144634"/>
                              <a:gd name="connsiteX11" fmla="*/ 27497 w 141277"/>
                              <a:gd name="connsiteY11" fmla="*/ 53286 h 144634"/>
                              <a:gd name="connsiteX12" fmla="*/ 62579 w 141277"/>
                              <a:gd name="connsiteY12" fmla="*/ 144634 h 144634"/>
                              <a:gd name="connsiteX13" fmla="*/ 77750 w 141277"/>
                              <a:gd name="connsiteY13" fmla="*/ 144634 h 144634"/>
                              <a:gd name="connsiteX14" fmla="*/ 112832 w 141277"/>
                              <a:gd name="connsiteY14" fmla="*/ 53286 h 144634"/>
                              <a:gd name="connsiteX15" fmla="*/ 123262 w 141277"/>
                              <a:gd name="connsiteY15" fmla="*/ 19982 h 144634"/>
                              <a:gd name="connsiteX16" fmla="*/ 123262 w 141277"/>
                              <a:gd name="connsiteY16" fmla="*/ 19982 h 144634"/>
                              <a:gd name="connsiteX17" fmla="*/ 122314 w 141277"/>
                              <a:gd name="connsiteY17" fmla="*/ 57093 h 144634"/>
                              <a:gd name="connsiteX18" fmla="*/ 122314 w 141277"/>
                              <a:gd name="connsiteY18" fmla="*/ 143683 h 144634"/>
                              <a:gd name="connsiteX19" fmla="*/ 141277 w 141277"/>
                              <a:gd name="connsiteY19" fmla="*/ 143683 h 144634"/>
                              <a:gd name="connsiteX20" fmla="*/ 141277 w 141277"/>
                              <a:gd name="connsiteY20" fmla="*/ 0 h 144634"/>
                              <a:gd name="connsiteX21" fmla="*/ 114728 w 141277"/>
                              <a:gd name="connsiteY21" fmla="*/ 0 h 144634"/>
                              <a:gd name="connsiteX22" fmla="*/ 85335 w 141277"/>
                              <a:gd name="connsiteY22" fmla="*/ 78026 h 144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41277" h="144634">
                                <a:moveTo>
                                  <a:pt x="85335" y="78026"/>
                                </a:moveTo>
                                <a:cubicBezTo>
                                  <a:pt x="79646" y="94203"/>
                                  <a:pt x="71113" y="122749"/>
                                  <a:pt x="71113" y="122749"/>
                                </a:cubicBezTo>
                                <a:lnTo>
                                  <a:pt x="71113" y="122749"/>
                                </a:lnTo>
                                <a:cubicBezTo>
                                  <a:pt x="71113" y="122749"/>
                                  <a:pt x="62579" y="93251"/>
                                  <a:pt x="56890" y="78026"/>
                                </a:cubicBezTo>
                                <a:lnTo>
                                  <a:pt x="25601" y="0"/>
                                </a:lnTo>
                                <a:lnTo>
                                  <a:pt x="0" y="0"/>
                                </a:lnTo>
                                <a:lnTo>
                                  <a:pt x="0" y="143683"/>
                                </a:lnTo>
                                <a:lnTo>
                                  <a:pt x="18015" y="143683"/>
                                </a:lnTo>
                                <a:lnTo>
                                  <a:pt x="18015" y="57093"/>
                                </a:lnTo>
                                <a:cubicBezTo>
                                  <a:pt x="18015" y="44722"/>
                                  <a:pt x="17067" y="19982"/>
                                  <a:pt x="17067" y="19982"/>
                                </a:cubicBezTo>
                                <a:lnTo>
                                  <a:pt x="17067" y="19982"/>
                                </a:lnTo>
                                <a:cubicBezTo>
                                  <a:pt x="17067" y="19982"/>
                                  <a:pt x="22756" y="41868"/>
                                  <a:pt x="27497" y="53286"/>
                                </a:cubicBezTo>
                                <a:lnTo>
                                  <a:pt x="62579" y="144634"/>
                                </a:lnTo>
                                <a:lnTo>
                                  <a:pt x="77750" y="144634"/>
                                </a:lnTo>
                                <a:lnTo>
                                  <a:pt x="112832" y="53286"/>
                                </a:lnTo>
                                <a:cubicBezTo>
                                  <a:pt x="116625" y="41868"/>
                                  <a:pt x="123262" y="19982"/>
                                  <a:pt x="123262" y="19982"/>
                                </a:cubicBezTo>
                                <a:lnTo>
                                  <a:pt x="123262" y="19982"/>
                                </a:lnTo>
                                <a:cubicBezTo>
                                  <a:pt x="123262" y="19982"/>
                                  <a:pt x="122314" y="43771"/>
                                  <a:pt x="122314" y="57093"/>
                                </a:cubicBezTo>
                                <a:lnTo>
                                  <a:pt x="122314" y="143683"/>
                                </a:lnTo>
                                <a:lnTo>
                                  <a:pt x="141277" y="143683"/>
                                </a:lnTo>
                                <a:lnTo>
                                  <a:pt x="141277" y="0"/>
                                </a:lnTo>
                                <a:lnTo>
                                  <a:pt x="114728" y="0"/>
                                </a:lnTo>
                                <a:lnTo>
                                  <a:pt x="85335" y="78026"/>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2027243" name="Freihandform 1162027243"/>
                        <wps:cNvSpPr/>
                        <wps:spPr>
                          <a:xfrm>
                            <a:off x="229456" y="2007753"/>
                            <a:ext cx="18015" cy="20933"/>
                          </a:xfrm>
                          <a:custGeom>
                            <a:avLst/>
                            <a:gdLst>
                              <a:gd name="connsiteX0" fmla="*/ 0 w 18015"/>
                              <a:gd name="connsiteY0" fmla="*/ 0 h 20933"/>
                              <a:gd name="connsiteX1" fmla="*/ 18015 w 18015"/>
                              <a:gd name="connsiteY1" fmla="*/ 0 h 20933"/>
                              <a:gd name="connsiteX2" fmla="*/ 18015 w 18015"/>
                              <a:gd name="connsiteY2" fmla="*/ 20934 h 20933"/>
                              <a:gd name="connsiteX3" fmla="*/ 0 w 18015"/>
                              <a:gd name="connsiteY3" fmla="*/ 20934 h 20933"/>
                            </a:gdLst>
                            <a:ahLst/>
                            <a:cxnLst>
                              <a:cxn ang="0">
                                <a:pos x="connsiteX0" y="connsiteY0"/>
                              </a:cxn>
                              <a:cxn ang="0">
                                <a:pos x="connsiteX1" y="connsiteY1"/>
                              </a:cxn>
                              <a:cxn ang="0">
                                <a:pos x="connsiteX2" y="connsiteY2"/>
                              </a:cxn>
                              <a:cxn ang="0">
                                <a:pos x="connsiteX3" y="connsiteY3"/>
                              </a:cxn>
                            </a:cxnLst>
                            <a:rect l="l" t="t" r="r" b="b"/>
                            <a:pathLst>
                              <a:path w="18015" h="20933">
                                <a:moveTo>
                                  <a:pt x="0" y="0"/>
                                </a:moveTo>
                                <a:lnTo>
                                  <a:pt x="18015" y="0"/>
                                </a:lnTo>
                                <a:lnTo>
                                  <a:pt x="18015" y="20934"/>
                                </a:lnTo>
                                <a:lnTo>
                                  <a:pt x="0" y="20934"/>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7111956" name="Freihandform 1607111956"/>
                        <wps:cNvSpPr/>
                        <wps:spPr>
                          <a:xfrm>
                            <a:off x="191530" y="2007753"/>
                            <a:ext cx="18015" cy="20933"/>
                          </a:xfrm>
                          <a:custGeom>
                            <a:avLst/>
                            <a:gdLst>
                              <a:gd name="connsiteX0" fmla="*/ 0 w 18015"/>
                              <a:gd name="connsiteY0" fmla="*/ 0 h 20933"/>
                              <a:gd name="connsiteX1" fmla="*/ 18015 w 18015"/>
                              <a:gd name="connsiteY1" fmla="*/ 0 h 20933"/>
                              <a:gd name="connsiteX2" fmla="*/ 18015 w 18015"/>
                              <a:gd name="connsiteY2" fmla="*/ 20934 h 20933"/>
                              <a:gd name="connsiteX3" fmla="*/ 0 w 18015"/>
                              <a:gd name="connsiteY3" fmla="*/ 20934 h 20933"/>
                            </a:gdLst>
                            <a:ahLst/>
                            <a:cxnLst>
                              <a:cxn ang="0">
                                <a:pos x="connsiteX0" y="connsiteY0"/>
                              </a:cxn>
                              <a:cxn ang="0">
                                <a:pos x="connsiteX1" y="connsiteY1"/>
                              </a:cxn>
                              <a:cxn ang="0">
                                <a:pos x="connsiteX2" y="connsiteY2"/>
                              </a:cxn>
                              <a:cxn ang="0">
                                <a:pos x="connsiteX3" y="connsiteY3"/>
                              </a:cxn>
                            </a:cxnLst>
                            <a:rect l="l" t="t" r="r" b="b"/>
                            <a:pathLst>
                              <a:path w="18015" h="20933">
                                <a:moveTo>
                                  <a:pt x="0" y="0"/>
                                </a:moveTo>
                                <a:lnTo>
                                  <a:pt x="18015" y="0"/>
                                </a:lnTo>
                                <a:lnTo>
                                  <a:pt x="18015" y="20934"/>
                                </a:lnTo>
                                <a:lnTo>
                                  <a:pt x="0" y="20934"/>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4597303" name="Freihandform 654597303"/>
                        <wps:cNvSpPr/>
                        <wps:spPr>
                          <a:xfrm>
                            <a:off x="177307" y="2047718"/>
                            <a:ext cx="84387" cy="106572"/>
                          </a:xfrm>
                          <a:custGeom>
                            <a:avLst/>
                            <a:gdLst>
                              <a:gd name="connsiteX0" fmla="*/ 66372 w 84387"/>
                              <a:gd name="connsiteY0" fmla="*/ 63753 h 106572"/>
                              <a:gd name="connsiteX1" fmla="*/ 40771 w 84387"/>
                              <a:gd name="connsiteY1" fmla="*/ 92300 h 106572"/>
                              <a:gd name="connsiteX2" fmla="*/ 18015 w 84387"/>
                              <a:gd name="connsiteY2" fmla="*/ 71366 h 106572"/>
                              <a:gd name="connsiteX3" fmla="*/ 18015 w 84387"/>
                              <a:gd name="connsiteY3" fmla="*/ 952 h 106572"/>
                              <a:gd name="connsiteX4" fmla="*/ 0 w 84387"/>
                              <a:gd name="connsiteY4" fmla="*/ 952 h 106572"/>
                              <a:gd name="connsiteX5" fmla="*/ 0 w 84387"/>
                              <a:gd name="connsiteY5" fmla="*/ 72317 h 106572"/>
                              <a:gd name="connsiteX6" fmla="*/ 35082 w 84387"/>
                              <a:gd name="connsiteY6" fmla="*/ 106573 h 106572"/>
                              <a:gd name="connsiteX7" fmla="*/ 66372 w 84387"/>
                              <a:gd name="connsiteY7" fmla="*/ 89445 h 106572"/>
                              <a:gd name="connsiteX8" fmla="*/ 66372 w 84387"/>
                              <a:gd name="connsiteY8" fmla="*/ 89445 h 106572"/>
                              <a:gd name="connsiteX9" fmla="*/ 66372 w 84387"/>
                              <a:gd name="connsiteY9" fmla="*/ 103718 h 106572"/>
                              <a:gd name="connsiteX10" fmla="*/ 84387 w 84387"/>
                              <a:gd name="connsiteY10" fmla="*/ 103718 h 106572"/>
                              <a:gd name="connsiteX11" fmla="*/ 84387 w 84387"/>
                              <a:gd name="connsiteY11" fmla="*/ 0 h 106572"/>
                              <a:gd name="connsiteX12" fmla="*/ 66372 w 84387"/>
                              <a:gd name="connsiteY12" fmla="*/ 0 h 106572"/>
                              <a:gd name="connsiteX13" fmla="*/ 66372 w 84387"/>
                              <a:gd name="connsiteY13" fmla="*/ 63753 h 1065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4387" h="106572">
                                <a:moveTo>
                                  <a:pt x="66372" y="63753"/>
                                </a:moveTo>
                                <a:cubicBezTo>
                                  <a:pt x="66372" y="79930"/>
                                  <a:pt x="55942" y="92300"/>
                                  <a:pt x="40771" y="92300"/>
                                </a:cubicBezTo>
                                <a:cubicBezTo>
                                  <a:pt x="26549" y="92300"/>
                                  <a:pt x="18015" y="84687"/>
                                  <a:pt x="18015" y="71366"/>
                                </a:cubicBezTo>
                                <a:lnTo>
                                  <a:pt x="18015" y="952"/>
                                </a:lnTo>
                                <a:lnTo>
                                  <a:pt x="0" y="952"/>
                                </a:lnTo>
                                <a:lnTo>
                                  <a:pt x="0" y="72317"/>
                                </a:lnTo>
                                <a:cubicBezTo>
                                  <a:pt x="0" y="94203"/>
                                  <a:pt x="13274" y="106573"/>
                                  <a:pt x="35082" y="106573"/>
                                </a:cubicBezTo>
                                <a:cubicBezTo>
                                  <a:pt x="50253" y="106573"/>
                                  <a:pt x="58786" y="99912"/>
                                  <a:pt x="66372" y="89445"/>
                                </a:cubicBezTo>
                                <a:lnTo>
                                  <a:pt x="66372" y="89445"/>
                                </a:lnTo>
                                <a:lnTo>
                                  <a:pt x="66372" y="103718"/>
                                </a:lnTo>
                                <a:lnTo>
                                  <a:pt x="84387" y="103718"/>
                                </a:lnTo>
                                <a:lnTo>
                                  <a:pt x="84387" y="0"/>
                                </a:lnTo>
                                <a:lnTo>
                                  <a:pt x="66372" y="0"/>
                                </a:lnTo>
                                <a:lnTo>
                                  <a:pt x="66372" y="63753"/>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3999020" name="Freihandform 1053999020"/>
                        <wps:cNvSpPr/>
                        <wps:spPr>
                          <a:xfrm>
                            <a:off x="287295" y="2045814"/>
                            <a:ext cx="86331" cy="107524"/>
                          </a:xfrm>
                          <a:custGeom>
                            <a:avLst/>
                            <a:gdLst>
                              <a:gd name="connsiteX0" fmla="*/ 52149 w 86331"/>
                              <a:gd name="connsiteY0" fmla="*/ 0 h 107524"/>
                              <a:gd name="connsiteX1" fmla="*/ 18963 w 86331"/>
                              <a:gd name="connsiteY1" fmla="*/ 17128 h 107524"/>
                              <a:gd name="connsiteX2" fmla="*/ 18015 w 86331"/>
                              <a:gd name="connsiteY2" fmla="*/ 17128 h 107524"/>
                              <a:gd name="connsiteX3" fmla="*/ 18015 w 86331"/>
                              <a:gd name="connsiteY3" fmla="*/ 2855 h 107524"/>
                              <a:gd name="connsiteX4" fmla="*/ 0 w 86331"/>
                              <a:gd name="connsiteY4" fmla="*/ 2855 h 107524"/>
                              <a:gd name="connsiteX5" fmla="*/ 0 w 86331"/>
                              <a:gd name="connsiteY5" fmla="*/ 106573 h 107524"/>
                              <a:gd name="connsiteX6" fmla="*/ 18015 w 86331"/>
                              <a:gd name="connsiteY6" fmla="*/ 106573 h 107524"/>
                              <a:gd name="connsiteX7" fmla="*/ 18015 w 86331"/>
                              <a:gd name="connsiteY7" fmla="*/ 43771 h 107524"/>
                              <a:gd name="connsiteX8" fmla="*/ 45512 w 86331"/>
                              <a:gd name="connsiteY8" fmla="*/ 16176 h 107524"/>
                              <a:gd name="connsiteX9" fmla="*/ 68268 w 86331"/>
                              <a:gd name="connsiteY9" fmla="*/ 37110 h 107524"/>
                              <a:gd name="connsiteX10" fmla="*/ 68268 w 86331"/>
                              <a:gd name="connsiteY10" fmla="*/ 107524 h 107524"/>
                              <a:gd name="connsiteX11" fmla="*/ 86283 w 86331"/>
                              <a:gd name="connsiteY11" fmla="*/ 107524 h 107524"/>
                              <a:gd name="connsiteX12" fmla="*/ 86283 w 86331"/>
                              <a:gd name="connsiteY12" fmla="*/ 35207 h 107524"/>
                              <a:gd name="connsiteX13" fmla="*/ 52149 w 86331"/>
                              <a:gd name="connsiteY13" fmla="*/ 0 h 107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6331" h="107524">
                                <a:moveTo>
                                  <a:pt x="52149" y="0"/>
                                </a:moveTo>
                                <a:cubicBezTo>
                                  <a:pt x="36979" y="0"/>
                                  <a:pt x="26549" y="6661"/>
                                  <a:pt x="18963" y="17128"/>
                                </a:cubicBezTo>
                                <a:lnTo>
                                  <a:pt x="18015" y="17128"/>
                                </a:lnTo>
                                <a:lnTo>
                                  <a:pt x="18015" y="2855"/>
                                </a:lnTo>
                                <a:lnTo>
                                  <a:pt x="0" y="2855"/>
                                </a:lnTo>
                                <a:lnTo>
                                  <a:pt x="0" y="106573"/>
                                </a:lnTo>
                                <a:lnTo>
                                  <a:pt x="18015" y="106573"/>
                                </a:lnTo>
                                <a:lnTo>
                                  <a:pt x="18015" y="43771"/>
                                </a:lnTo>
                                <a:cubicBezTo>
                                  <a:pt x="18015" y="27595"/>
                                  <a:pt x="29393" y="16176"/>
                                  <a:pt x="45512" y="16176"/>
                                </a:cubicBezTo>
                                <a:cubicBezTo>
                                  <a:pt x="59735" y="16176"/>
                                  <a:pt x="68268" y="23789"/>
                                  <a:pt x="68268" y="37110"/>
                                </a:cubicBezTo>
                                <a:lnTo>
                                  <a:pt x="68268" y="107524"/>
                                </a:lnTo>
                                <a:lnTo>
                                  <a:pt x="86283" y="107524"/>
                                </a:lnTo>
                                <a:lnTo>
                                  <a:pt x="86283" y="35207"/>
                                </a:lnTo>
                                <a:cubicBezTo>
                                  <a:pt x="87232" y="12370"/>
                                  <a:pt x="73957" y="0"/>
                                  <a:pt x="52149" y="0"/>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1151341" name="Freihandform 2001151341"/>
                        <wps:cNvSpPr/>
                        <wps:spPr>
                          <a:xfrm>
                            <a:off x="394438" y="2045814"/>
                            <a:ext cx="94816" cy="108475"/>
                          </a:xfrm>
                          <a:custGeom>
                            <a:avLst/>
                            <a:gdLst>
                              <a:gd name="connsiteX0" fmla="*/ 50253 w 94816"/>
                              <a:gd name="connsiteY0" fmla="*/ 94203 h 108475"/>
                              <a:gd name="connsiteX1" fmla="*/ 18015 w 94816"/>
                              <a:gd name="connsiteY1" fmla="*/ 54238 h 108475"/>
                              <a:gd name="connsiteX2" fmla="*/ 50253 w 94816"/>
                              <a:gd name="connsiteY2" fmla="*/ 14273 h 108475"/>
                              <a:gd name="connsiteX3" fmla="*/ 76802 w 94816"/>
                              <a:gd name="connsiteY3" fmla="*/ 36159 h 108475"/>
                              <a:gd name="connsiteX4" fmla="*/ 94817 w 94816"/>
                              <a:gd name="connsiteY4" fmla="*/ 36159 h 108475"/>
                              <a:gd name="connsiteX5" fmla="*/ 50253 w 94816"/>
                              <a:gd name="connsiteY5" fmla="*/ 0 h 108475"/>
                              <a:gd name="connsiteX6" fmla="*/ 0 w 94816"/>
                              <a:gd name="connsiteY6" fmla="*/ 54238 h 108475"/>
                              <a:gd name="connsiteX7" fmla="*/ 50253 w 94816"/>
                              <a:gd name="connsiteY7" fmla="*/ 108476 h 108475"/>
                              <a:gd name="connsiteX8" fmla="*/ 94817 w 94816"/>
                              <a:gd name="connsiteY8" fmla="*/ 68511 h 108475"/>
                              <a:gd name="connsiteX9" fmla="*/ 76802 w 94816"/>
                              <a:gd name="connsiteY9" fmla="*/ 68511 h 108475"/>
                              <a:gd name="connsiteX10" fmla="*/ 50253 w 94816"/>
                              <a:gd name="connsiteY10" fmla="*/ 94203 h 108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4816" h="108475">
                                <a:moveTo>
                                  <a:pt x="50253" y="94203"/>
                                </a:moveTo>
                                <a:cubicBezTo>
                                  <a:pt x="29393" y="94203"/>
                                  <a:pt x="18015" y="77075"/>
                                  <a:pt x="18015" y="54238"/>
                                </a:cubicBezTo>
                                <a:cubicBezTo>
                                  <a:pt x="18015" y="31401"/>
                                  <a:pt x="29393" y="14273"/>
                                  <a:pt x="50253" y="14273"/>
                                </a:cubicBezTo>
                                <a:cubicBezTo>
                                  <a:pt x="65424" y="14273"/>
                                  <a:pt x="74905" y="22837"/>
                                  <a:pt x="76802" y="36159"/>
                                </a:cubicBezTo>
                                <a:lnTo>
                                  <a:pt x="94817" y="36159"/>
                                </a:lnTo>
                                <a:cubicBezTo>
                                  <a:pt x="91024" y="14273"/>
                                  <a:pt x="74905" y="0"/>
                                  <a:pt x="50253" y="0"/>
                                </a:cubicBezTo>
                                <a:cubicBezTo>
                                  <a:pt x="18963" y="0"/>
                                  <a:pt x="0" y="24740"/>
                                  <a:pt x="0" y="54238"/>
                                </a:cubicBezTo>
                                <a:cubicBezTo>
                                  <a:pt x="0" y="84687"/>
                                  <a:pt x="18963" y="108476"/>
                                  <a:pt x="50253" y="108476"/>
                                </a:cubicBezTo>
                                <a:cubicBezTo>
                                  <a:pt x="76802" y="108476"/>
                                  <a:pt x="92921" y="93251"/>
                                  <a:pt x="94817" y="68511"/>
                                </a:cubicBezTo>
                                <a:lnTo>
                                  <a:pt x="76802" y="68511"/>
                                </a:lnTo>
                                <a:cubicBezTo>
                                  <a:pt x="75854" y="84687"/>
                                  <a:pt x="66372" y="94203"/>
                                  <a:pt x="50253" y="94203"/>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5601964" name="Freihandform 245601964"/>
                        <wps:cNvSpPr/>
                        <wps:spPr>
                          <a:xfrm>
                            <a:off x="509166" y="2007753"/>
                            <a:ext cx="86283" cy="144634"/>
                          </a:xfrm>
                          <a:custGeom>
                            <a:avLst/>
                            <a:gdLst>
                              <a:gd name="connsiteX0" fmla="*/ 51201 w 86283"/>
                              <a:gd name="connsiteY0" fmla="*/ 38062 h 144634"/>
                              <a:gd name="connsiteX1" fmla="*/ 18015 w 86283"/>
                              <a:gd name="connsiteY1" fmla="*/ 55189 h 144634"/>
                              <a:gd name="connsiteX2" fmla="*/ 17067 w 86283"/>
                              <a:gd name="connsiteY2" fmla="*/ 55189 h 144634"/>
                              <a:gd name="connsiteX3" fmla="*/ 18015 w 86283"/>
                              <a:gd name="connsiteY3" fmla="*/ 38062 h 144634"/>
                              <a:gd name="connsiteX4" fmla="*/ 18015 w 86283"/>
                              <a:gd name="connsiteY4" fmla="*/ 0 h 144634"/>
                              <a:gd name="connsiteX5" fmla="*/ 0 w 86283"/>
                              <a:gd name="connsiteY5" fmla="*/ 0 h 144634"/>
                              <a:gd name="connsiteX6" fmla="*/ 0 w 86283"/>
                              <a:gd name="connsiteY6" fmla="*/ 143683 h 144634"/>
                              <a:gd name="connsiteX7" fmla="*/ 18015 w 86283"/>
                              <a:gd name="connsiteY7" fmla="*/ 143683 h 144634"/>
                              <a:gd name="connsiteX8" fmla="*/ 18015 w 86283"/>
                              <a:gd name="connsiteY8" fmla="*/ 80881 h 144634"/>
                              <a:gd name="connsiteX9" fmla="*/ 45512 w 86283"/>
                              <a:gd name="connsiteY9" fmla="*/ 53286 h 144634"/>
                              <a:gd name="connsiteX10" fmla="*/ 68268 w 86283"/>
                              <a:gd name="connsiteY10" fmla="*/ 74220 h 144634"/>
                              <a:gd name="connsiteX11" fmla="*/ 68268 w 86283"/>
                              <a:gd name="connsiteY11" fmla="*/ 144634 h 144634"/>
                              <a:gd name="connsiteX12" fmla="*/ 86283 w 86283"/>
                              <a:gd name="connsiteY12" fmla="*/ 144634 h 144634"/>
                              <a:gd name="connsiteX13" fmla="*/ 86283 w 86283"/>
                              <a:gd name="connsiteY13" fmla="*/ 72317 h 144634"/>
                              <a:gd name="connsiteX14" fmla="*/ 51201 w 86283"/>
                              <a:gd name="connsiteY14" fmla="*/ 38062 h 144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283" h="144634">
                                <a:moveTo>
                                  <a:pt x="51201" y="38062"/>
                                </a:moveTo>
                                <a:cubicBezTo>
                                  <a:pt x="36030" y="38062"/>
                                  <a:pt x="25601" y="44722"/>
                                  <a:pt x="18015" y="55189"/>
                                </a:cubicBezTo>
                                <a:lnTo>
                                  <a:pt x="17067" y="55189"/>
                                </a:lnTo>
                                <a:cubicBezTo>
                                  <a:pt x="17067" y="50432"/>
                                  <a:pt x="18015" y="42819"/>
                                  <a:pt x="18015" y="38062"/>
                                </a:cubicBezTo>
                                <a:lnTo>
                                  <a:pt x="18015" y="0"/>
                                </a:lnTo>
                                <a:lnTo>
                                  <a:pt x="0" y="0"/>
                                </a:lnTo>
                                <a:lnTo>
                                  <a:pt x="0" y="143683"/>
                                </a:lnTo>
                                <a:lnTo>
                                  <a:pt x="18015" y="143683"/>
                                </a:lnTo>
                                <a:lnTo>
                                  <a:pt x="18015" y="80881"/>
                                </a:lnTo>
                                <a:cubicBezTo>
                                  <a:pt x="18015" y="64705"/>
                                  <a:pt x="29393" y="53286"/>
                                  <a:pt x="45512" y="53286"/>
                                </a:cubicBezTo>
                                <a:cubicBezTo>
                                  <a:pt x="59735" y="53286"/>
                                  <a:pt x="68268" y="60899"/>
                                  <a:pt x="68268" y="74220"/>
                                </a:cubicBezTo>
                                <a:lnTo>
                                  <a:pt x="68268" y="144634"/>
                                </a:lnTo>
                                <a:lnTo>
                                  <a:pt x="86283" y="144634"/>
                                </a:lnTo>
                                <a:lnTo>
                                  <a:pt x="86283" y="72317"/>
                                </a:lnTo>
                                <a:cubicBezTo>
                                  <a:pt x="86283" y="50432"/>
                                  <a:pt x="73009" y="38062"/>
                                  <a:pt x="51201" y="38062"/>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835973" name="Freihandform 95835973"/>
                        <wps:cNvSpPr/>
                        <wps:spPr>
                          <a:xfrm>
                            <a:off x="616309" y="2045814"/>
                            <a:ext cx="97661" cy="108475"/>
                          </a:xfrm>
                          <a:custGeom>
                            <a:avLst/>
                            <a:gdLst>
                              <a:gd name="connsiteX0" fmla="*/ 84387 w 97661"/>
                              <a:gd name="connsiteY0" fmla="*/ 16176 h 108475"/>
                              <a:gd name="connsiteX1" fmla="*/ 49305 w 97661"/>
                              <a:gd name="connsiteY1" fmla="*/ 0 h 108475"/>
                              <a:gd name="connsiteX2" fmla="*/ 0 w 97661"/>
                              <a:gd name="connsiteY2" fmla="*/ 54238 h 108475"/>
                              <a:gd name="connsiteX3" fmla="*/ 50253 w 97661"/>
                              <a:gd name="connsiteY3" fmla="*/ 108476 h 108475"/>
                              <a:gd name="connsiteX4" fmla="*/ 94817 w 97661"/>
                              <a:gd name="connsiteY4" fmla="*/ 76123 h 108475"/>
                              <a:gd name="connsiteX5" fmla="*/ 77750 w 97661"/>
                              <a:gd name="connsiteY5" fmla="*/ 76123 h 108475"/>
                              <a:gd name="connsiteX6" fmla="*/ 50253 w 97661"/>
                              <a:gd name="connsiteY6" fmla="*/ 94203 h 108475"/>
                              <a:gd name="connsiteX7" fmla="*/ 18015 w 97661"/>
                              <a:gd name="connsiteY7" fmla="*/ 58044 h 108475"/>
                              <a:gd name="connsiteX8" fmla="*/ 97661 w 97661"/>
                              <a:gd name="connsiteY8" fmla="*/ 58044 h 108475"/>
                              <a:gd name="connsiteX9" fmla="*/ 84387 w 97661"/>
                              <a:gd name="connsiteY9" fmla="*/ 16176 h 108475"/>
                              <a:gd name="connsiteX10" fmla="*/ 18015 w 97661"/>
                              <a:gd name="connsiteY10" fmla="*/ 45674 h 108475"/>
                              <a:gd name="connsiteX11" fmla="*/ 48357 w 97661"/>
                              <a:gd name="connsiteY11" fmla="*/ 14273 h 108475"/>
                              <a:gd name="connsiteX12" fmla="*/ 77750 w 97661"/>
                              <a:gd name="connsiteY12" fmla="*/ 45674 h 108475"/>
                              <a:gd name="connsiteX13" fmla="*/ 18015 w 97661"/>
                              <a:gd name="connsiteY13" fmla="*/ 45674 h 108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7661" h="108475">
                                <a:moveTo>
                                  <a:pt x="84387" y="16176"/>
                                </a:moveTo>
                                <a:cubicBezTo>
                                  <a:pt x="75854" y="5709"/>
                                  <a:pt x="64476" y="0"/>
                                  <a:pt x="49305" y="0"/>
                                </a:cubicBezTo>
                                <a:cubicBezTo>
                                  <a:pt x="19912" y="0"/>
                                  <a:pt x="0" y="24740"/>
                                  <a:pt x="0" y="54238"/>
                                </a:cubicBezTo>
                                <a:cubicBezTo>
                                  <a:pt x="0" y="84687"/>
                                  <a:pt x="18963" y="108476"/>
                                  <a:pt x="50253" y="108476"/>
                                </a:cubicBezTo>
                                <a:cubicBezTo>
                                  <a:pt x="73957" y="108476"/>
                                  <a:pt x="91024" y="95154"/>
                                  <a:pt x="94817" y="76123"/>
                                </a:cubicBezTo>
                                <a:lnTo>
                                  <a:pt x="77750" y="76123"/>
                                </a:lnTo>
                                <a:cubicBezTo>
                                  <a:pt x="74905" y="87542"/>
                                  <a:pt x="64476" y="94203"/>
                                  <a:pt x="50253" y="94203"/>
                                </a:cubicBezTo>
                                <a:cubicBezTo>
                                  <a:pt x="30341" y="94203"/>
                                  <a:pt x="18963" y="78978"/>
                                  <a:pt x="18015" y="58044"/>
                                </a:cubicBezTo>
                                <a:lnTo>
                                  <a:pt x="97661" y="58044"/>
                                </a:lnTo>
                                <a:cubicBezTo>
                                  <a:pt x="97661" y="40916"/>
                                  <a:pt x="92921" y="25692"/>
                                  <a:pt x="84387" y="16176"/>
                                </a:cubicBezTo>
                                <a:close/>
                                <a:moveTo>
                                  <a:pt x="18015" y="45674"/>
                                </a:moveTo>
                                <a:cubicBezTo>
                                  <a:pt x="19912" y="27595"/>
                                  <a:pt x="30341" y="14273"/>
                                  <a:pt x="48357" y="14273"/>
                                </a:cubicBezTo>
                                <a:cubicBezTo>
                                  <a:pt x="66372" y="14273"/>
                                  <a:pt x="76802" y="26643"/>
                                  <a:pt x="77750" y="45674"/>
                                </a:cubicBezTo>
                                <a:lnTo>
                                  <a:pt x="18015" y="45674"/>
                                </a:ln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950882" name="Freihandform 155950882"/>
                        <wps:cNvSpPr/>
                        <wps:spPr>
                          <a:xfrm>
                            <a:off x="732934" y="2045814"/>
                            <a:ext cx="86330" cy="107524"/>
                          </a:xfrm>
                          <a:custGeom>
                            <a:avLst/>
                            <a:gdLst>
                              <a:gd name="connsiteX0" fmla="*/ 52149 w 86330"/>
                              <a:gd name="connsiteY0" fmla="*/ 0 h 107524"/>
                              <a:gd name="connsiteX1" fmla="*/ 18963 w 86330"/>
                              <a:gd name="connsiteY1" fmla="*/ 17128 h 107524"/>
                              <a:gd name="connsiteX2" fmla="*/ 18015 w 86330"/>
                              <a:gd name="connsiteY2" fmla="*/ 17128 h 107524"/>
                              <a:gd name="connsiteX3" fmla="*/ 18015 w 86330"/>
                              <a:gd name="connsiteY3" fmla="*/ 2855 h 107524"/>
                              <a:gd name="connsiteX4" fmla="*/ 0 w 86330"/>
                              <a:gd name="connsiteY4" fmla="*/ 2855 h 107524"/>
                              <a:gd name="connsiteX5" fmla="*/ 0 w 86330"/>
                              <a:gd name="connsiteY5" fmla="*/ 106573 h 107524"/>
                              <a:gd name="connsiteX6" fmla="*/ 18015 w 86330"/>
                              <a:gd name="connsiteY6" fmla="*/ 106573 h 107524"/>
                              <a:gd name="connsiteX7" fmla="*/ 18015 w 86330"/>
                              <a:gd name="connsiteY7" fmla="*/ 43771 h 107524"/>
                              <a:gd name="connsiteX8" fmla="*/ 45512 w 86330"/>
                              <a:gd name="connsiteY8" fmla="*/ 16176 h 107524"/>
                              <a:gd name="connsiteX9" fmla="*/ 68268 w 86330"/>
                              <a:gd name="connsiteY9" fmla="*/ 37110 h 107524"/>
                              <a:gd name="connsiteX10" fmla="*/ 68268 w 86330"/>
                              <a:gd name="connsiteY10" fmla="*/ 107524 h 107524"/>
                              <a:gd name="connsiteX11" fmla="*/ 86283 w 86330"/>
                              <a:gd name="connsiteY11" fmla="*/ 107524 h 107524"/>
                              <a:gd name="connsiteX12" fmla="*/ 86283 w 86330"/>
                              <a:gd name="connsiteY12" fmla="*/ 35207 h 107524"/>
                              <a:gd name="connsiteX13" fmla="*/ 52149 w 86330"/>
                              <a:gd name="connsiteY13" fmla="*/ 0 h 107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6330" h="107524">
                                <a:moveTo>
                                  <a:pt x="52149" y="0"/>
                                </a:moveTo>
                                <a:cubicBezTo>
                                  <a:pt x="36979" y="0"/>
                                  <a:pt x="26549" y="6661"/>
                                  <a:pt x="18963" y="17128"/>
                                </a:cubicBezTo>
                                <a:lnTo>
                                  <a:pt x="18015" y="17128"/>
                                </a:lnTo>
                                <a:lnTo>
                                  <a:pt x="18015" y="2855"/>
                                </a:lnTo>
                                <a:lnTo>
                                  <a:pt x="0" y="2855"/>
                                </a:lnTo>
                                <a:lnTo>
                                  <a:pt x="0" y="106573"/>
                                </a:lnTo>
                                <a:lnTo>
                                  <a:pt x="18015" y="106573"/>
                                </a:lnTo>
                                <a:lnTo>
                                  <a:pt x="18015" y="43771"/>
                                </a:lnTo>
                                <a:cubicBezTo>
                                  <a:pt x="18015" y="27595"/>
                                  <a:pt x="29393" y="16176"/>
                                  <a:pt x="45512" y="16176"/>
                                </a:cubicBezTo>
                                <a:cubicBezTo>
                                  <a:pt x="59735" y="16176"/>
                                  <a:pt x="68268" y="23789"/>
                                  <a:pt x="68268" y="37110"/>
                                </a:cubicBezTo>
                                <a:lnTo>
                                  <a:pt x="68268" y="107524"/>
                                </a:lnTo>
                                <a:lnTo>
                                  <a:pt x="86283" y="107524"/>
                                </a:lnTo>
                                <a:lnTo>
                                  <a:pt x="86283" y="35207"/>
                                </a:lnTo>
                                <a:cubicBezTo>
                                  <a:pt x="87232" y="12370"/>
                                  <a:pt x="73957" y="0"/>
                                  <a:pt x="52149" y="0"/>
                                </a:cubicBezTo>
                                <a:close/>
                              </a:path>
                            </a:pathLst>
                          </a:custGeom>
                          <a:solidFill>
                            <a:srgbClr val="556669"/>
                          </a:solidFill>
                          <a:ln w="945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FECFA0C" id="Gruppieren 2" o:spid="_x0000_s1026" style="position:absolute;margin-left:472.65pt;margin-top:13.8pt;width:83.35pt;height:114.6pt;z-index:251679744;mso-position-horizontal-relative:page;mso-position-vertical-relative:page;mso-width-relative:margin;mso-height-relative:margin" coordsize="17209,236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alt="Ein Bild, das gelb, Kreis enthält.&#10;&#10;Automatisch generierte Beschreibung" style="position:absolute;width:11842;height:11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">
                <v:imagedata r:id="rId2" o:title="Ein Bild, das gelb, Kreis enthält"/>
              </v:shape>
              <v:group id="Grafik 7" o:spid="_x0000_s1028" style="position:absolute;left:5836;top:5447;width:11373;height:18212" coordsize="13445,2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ihandform 1918902113" o:spid="_x0000_s1029" style="position:absolute;left:142;width:3404;height:4291;visibility:visible;mso-wrap-style:square;v-text-anchor:middle" coordsize="340392,42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" path="m72061,237885r197219,l269280,429145r71113,l340393,,269280,r,175084l72061,175084,72061,,,,,429145r72061,l72061,237885xe" fillcolor="#556669" stroked="f" strokeweight=".26272mm">
                  <v:stroke joinstyle="miter"/>
                  <v:path arrowok="t" o:connecttype="custom" o:connectlocs="72061,237885;269280,237885;269280,429145;340393,429145;340393,0;269280,0;269280,175084;72061,175084;72061,0;0,0;0,429145;72061,429145" o:connectangles="0,0,0,0,0,0,0,0,0,0,0,0"/>
                </v:shape>
                <v:shape id="Freihandform 976864780" o:spid="_x0000_s1030" style="position:absolute;left:6836;width:2778;height:4291;visibility:visible;mso-wrap-style:square;v-text-anchor:middle" coordsize="277813,42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" path="m,429145r72061,l72061,256916r190582,l262643,195066r-190582,l72061,62802r205753,l277814,,,,,429145xe" fillcolor="#556669" stroked="f" strokeweight=".26272mm">
                  <v:stroke joinstyle="miter"/>
                  <v:path arrowok="t" o:connecttype="custom" o:connectlocs="0,429145;72061,429145;72061,256916;262643,256916;262643,195066;72061,195066;72061,62802;277814,62802;277814,0;0,0" o:connectangles="0,0,0,0,0,0,0,0,0,0"/>
                </v:shape>
                <v:shape id="Freihandform 16836202" o:spid="_x0000_s1031" style="position:absolute;left:142;top:5737;width:3081;height:4292;visibility:visible;mso-wrap-style:square;v-text-anchor:middle" coordsize="308154,42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" path="m72061,268335r82491,c256006,268335,308155,215048,308155,134167,308155,54238,256006,,154552,l,,,429145r72061,l72061,268335xm72061,60899r73957,c206701,60899,234198,88493,234198,134167v,45674,-27497,73269,-88180,73269l72061,207436r,-146537xe" fillcolor="#556669" stroked="f" strokeweight=".26272mm">
                  <v:stroke joinstyle="miter"/>
                  <v:path arrowok="t" o:connecttype="custom" o:connectlocs="72061,268335;154552,268335;308155,134167;154552,0;0,0;0,429145;72061,429145;72061,268335;72061,60899;146018,60899;234198,134167;146018,207436;72061,207436;72061,60899" o:connectangles="0,0,0,0,0,0,0,0,0,0,0,0,0,0"/>
                </v:shape>
                <v:shape id="Freihandform 668793393" o:spid="_x0000_s1032" style="position:absolute;left:4143;top:5728;width:3413;height:4301;visibility:visible;mso-wrap-style:square;v-text-anchor:middle" coordsize="341340,43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" path="m72061,237885r197219,l269280,430097r72061,l341341,,269280,r,175084l72061,175084,72061,,,,,430097r72061,l72061,237885xe" fillcolor="#556669" stroked="f" strokeweight=".26272mm">
                  <v:stroke joinstyle="miter"/>
                  <v:path arrowok="t" o:connecttype="custom" o:connectlocs="72061,237885;269280,237885;269280,430097;341341,430097;341341,0;269280,0;269280,175084;72061,175084;72061,0;0,0;0,430097;72061,430097" o:connectangles="0,0,0,0,0,0,0,0,0,0,0,0"/>
                </v:shape>
                <v:shape id="Freihandform 1843980601" o:spid="_x0000_s1033" style="position:absolute;left:85;top:14349;width:1138;height:1437;visibility:visible;mso-wrap-style:square;v-text-anchor:middle" coordsize="113780,14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" path="m19912,76123r73957,l93869,143683r19911,l113780,,93869,r,59947l19912,59947,19912,,,,,143683r19912,l19912,76123xe" fillcolor="#556669" stroked="f" strokeweight=".26272mm">
                  <v:stroke joinstyle="miter"/>
                  <v:path arrowok="t" o:connecttype="custom" o:connectlocs="19912,76123;93869,76123;93869,143683;113780,143683;113780,0;93869,0;93869,59947;19912,59947;19912,0;0,0;0,143683;19912,143683" o:connectangles="0,0,0,0,0,0,0,0,0,0,0,0"/>
                </v:shape>
                <v:shape id="Freihandform 1744942837" o:spid="_x0000_s1034" style="position:absolute;left:1460;top:14729;width:1005;height:1085;visibility:visible;mso-wrap-style:square;v-text-anchor:middle" coordsize="100505,10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" path="m100506,54238c100506,23789,81543,,50253,,18963,,,24740,,54238v,30449,18963,54238,50253,54238c81543,108476,100506,83736,100506,54238xm18015,54238v,-22837,11378,-39965,32238,-39965c71113,14273,82491,32352,82491,54238v,22837,-11378,39965,-32238,39965c29393,94203,18015,76123,18015,54238xe" fillcolor="#556669" stroked="f" strokeweight=".26272mm">
                  <v:stroke joinstyle="miter"/>
                  <v:path arrowok="t" o:connecttype="custom" o:connectlocs="100506,54238;50253,0;0,54238;50253,108476;100506,54238;18015,54238;50253,14273;82491,54238;50253,94203;18015,54238" o:connectangles="0,0,0,0,0,0,0,0,0,0"/>
                </v:shape>
                <v:shape id="Freihandform 217117625" o:spid="_x0000_s1035" style="position:absolute;left:2616;top:14720;width:958;height:1085;visibility:visible;mso-wrap-style:square;v-text-anchor:middle" coordsize="95765,10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" path="m95765,69463r-18015,c76802,84687,66372,94203,50253,94203,29393,94203,18015,77075,18015,54238v,-22837,11378,-39965,32238,-39965c65424,14273,74905,22837,76802,36159r18015,c91024,14273,74905,,50253,,18963,,,24740,,54238v,30449,18963,54238,50253,54238c76802,109427,92921,94203,95765,69463xe" fillcolor="#556669" stroked="f" strokeweight=".26272mm">
                  <v:stroke joinstyle="miter"/>
                  <v:path arrowok="t" o:connecttype="custom" o:connectlocs="95765,69463;77750,69463;50253,94203;18015,54238;50253,14273;76802,36159;94817,36159;50253,0;0,54238;50253,108476;95765,69463" o:connectangles="0,0,0,0,0,0,0,0,0,0,0"/>
                </v:shape>
                <v:shape id="Freihandform 707990007" o:spid="_x0000_s1036" style="position:absolute;left:3773;top:14349;width:863;height:1446;visibility:visible;mso-wrap-style:square;v-text-anchor:middle" coordsize="86283,1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" path="m18015,80881v,-16176,11378,-27595,27497,-27595c59735,53286,68268,60899,68268,74220r,70414l86283,144634r,-72317c86283,50432,73009,38062,51201,38062v-15171,,-25600,6660,-33186,17127l17067,55189v,-4757,948,-12370,948,-17127l18015,,,,,143683r18015,l18015,80881xe" fillcolor="#556669" stroked="f" strokeweight=".26272mm">
                  <v:stroke joinstyle="miter"/>
                  <v:path arrowok="t" o:connecttype="custom" o:connectlocs="18015,80881;45512,53286;68268,74220;68268,144634;86283,144634;86283,72317;51201,38062;18015,55189;17067,55189;18015,38062;18015,0;0,0;0,143683;18015,143683;18015,80881" o:connectangles="0,0,0,0,0,0,0,0,0,0,0,0,0,0,0"/>
                </v:shape>
                <v:shape id="Freihandform 1902598465" o:spid="_x0000_s1037" style="position:absolute;left:4826;top:14720;width:881;height:1094;visibility:visible;mso-wrap-style:square;v-text-anchor:middle" coordsize="88179,10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" path="m46460,95154v-15170,,-26548,-4758,-28445,-19982l,75172v1896,20934,18015,34255,46460,34255c71113,109427,88180,98960,88180,78026,88180,54238,70164,49480,50253,44722,33186,40916,22756,39013,22756,28546v,-7612,5689,-14273,19912,-14273c57838,14273,64475,19982,66372,30449r18015,c82491,12370,69216,,43616,,19912,,5689,11418,5689,28546v,22837,18015,26643,38875,31401c62579,63753,71113,66608,71113,78026,69216,87542,62579,95154,46460,95154xe" fillcolor="#556669" stroked="f" strokeweight=".26272mm">
                  <v:stroke joinstyle="miter"/>
                  <v:path arrowok="t" o:connecttype="custom" o:connectlocs="46460,95154;18015,75172;0,75172;46460,109427;88180,78026;50253,44722;22756,28546;42668,14273;66372,30449;84387,30449;43616,0;5689,28546;44564,59947;71113,78026;46460,95154" o:connectangles="0,0,0,0,0,0,0,0,0,0,0,0,0,0,0"/>
                </v:shape>
                <v:shape id="Freihandform 1472035710" o:spid="_x0000_s1038" style="position:absolute;left:5878;top:14729;width:948;height:1085;visibility:visible;mso-wrap-style:square;v-text-anchor:middle" coordsize="94816,10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" path="m50253,14273v15171,,24652,8564,26549,21886l94817,36159c91024,14273,74905,,50253,,18963,,,24740,,54238v,30449,18963,54238,50253,54238c76802,108476,92921,93251,94817,68511r-18015,c75854,83736,65424,93251,49305,93251,28445,93251,17067,76123,17067,53286,18015,31401,29393,14273,50253,14273xe" fillcolor="#556669" stroked="f" strokeweight=".26272mm">
                  <v:stroke joinstyle="miter"/>
                  <v:path arrowok="t" o:connecttype="custom" o:connectlocs="50253,14273;76802,36159;94817,36159;50253,0;0,54238;50253,108476;94817,68511;76802,68511;49305,93251;17067,53286;50253,14273" o:connectangles="0,0,0,0,0,0,0,0,0,0,0"/>
                </v:shape>
                <v:shape id="Freihandform 1058815709" o:spid="_x0000_s1039" style="position:absolute;left:7035;top:14339;width:853;height:1447;visibility:visible;mso-wrap-style:square;v-text-anchor:middle" coordsize="85335,1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" path="m85335,144634r,-72317c85335,50432,72061,38062,50253,38062v-15171,,-25601,6660,-33186,17127l17067,55189v,-4757,948,-12370,948,-17127l18015,,,,,143683r17067,l17067,80881v,-16176,11378,-27595,27497,-27595c58787,53286,67320,60899,67320,74220r,70414l85335,144634xe" fillcolor="#556669" stroked="f" strokeweight=".26272mm">
                  <v:stroke joinstyle="miter"/>
                  <v:path arrowok="t" o:connecttype="custom" o:connectlocs="85335,144634;85335,72317;50253,38062;17067,55189;17067,55189;18015,38062;18015,0;0,0;0,143683;17067,143683;17067,80881;44564,53286;67320,74220;67320,144634;85335,144634" o:connectangles="0,0,0,0,0,0,0,0,0,0,0,0,0,0,0"/>
                </v:shape>
                <v:shape id="Freihandform 857353260" o:spid="_x0000_s1040" style="position:absolute;left:8135;top:14748;width:844;height:1057;visibility:visible;mso-wrap-style:square;v-text-anchor:middle" coordsize="84386,10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" path="m66372,89445r,l66372,103718r18015,l84387,,66372,r,62802c66372,78978,55942,91348,40771,91348v-14222,,-22756,-7612,-22756,-20934l18015,,,,,71366v,21885,13274,34255,35082,34255c50253,105621,59735,98960,66372,89445xe" fillcolor="#556669" stroked="f" strokeweight=".26272mm">
                  <v:stroke joinstyle="miter"/>
                  <v:path arrowok="t" o:connecttype="custom" o:connectlocs="66372,89445;66372,89445;66372,103718;84387,103718;84387,0;66372,0;66372,62802;40771,91348;18015,70414;18015,0;0,0;0,71366;35082,105621;66372,89445" o:connectangles="0,0,0,0,0,0,0,0,0,0,0,0,0,0"/>
                </v:shape>
                <v:shape id="Freihandform 346617609" o:spid="_x0000_s1041" style="position:absolute;left:9254;top:14349;width:180;height:1437;visibility:visible;mso-wrap-style:square;v-text-anchor:middle" coordsize="18015,14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" path="m,l18015,r,143683l,143683,,xe" fillcolor="#556669" stroked="f" strokeweight=".26272mm">
                  <v:stroke joinstyle="miter"/>
                  <v:path arrowok="t" o:connecttype="custom" o:connectlocs="0,0;18015,0;18015,143683;0,143683" o:connectangles="0,0,0,0"/>
                </v:shape>
                <v:shape id="Freihandform 2023385869" o:spid="_x0000_s1042" style="position:absolute;left:9661;top:14720;width:967;height:1085;visibility:visible;mso-wrap-style:square;v-text-anchor:middle" coordsize="96713,10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" path="m94817,77075r-18015,c73957,88493,63527,95154,49305,95154,29393,95154,18015,79930,17067,58996r79646,c96713,41868,92921,26643,84387,16176,75854,5709,64475,,49305,,19912,,,24740,,54238v,30449,18963,54238,50253,54238c73009,109427,90076,96106,94817,77075xm48357,14273v18015,,28445,12370,29393,31401l18015,45674c19912,27595,29393,14273,48357,14273xe" fillcolor="#556669" stroked="f" strokeweight=".26272mm">
                  <v:stroke joinstyle="miter"/>
                  <v:path arrowok="t" o:connecttype="custom" o:connectlocs="94817,77075;76802,77075;49305,95154;17067,58996;96713,58996;84387,16176;49305,0;0,54238;50253,108476;94817,77075;48357,14273;77750,45674;18015,45674;48357,14273" o:connectangles="0,0,0,0,0,0,0,0,0,0,0,0,0,0"/>
                </v:shape>
                <v:shape id="Freihandform 2139302924" o:spid="_x0000_s1043" style="position:absolute;top:17203;width:559;height:1447;visibility:visible;mso-wrap-style:square;v-text-anchor:middle" coordsize="55941,1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" path="m16119,144634r18015,l34134,55189r20860,l54994,40916r-20860,l34134,27595v,-10467,4741,-13322,21808,-12370l55942,c53097,,49305,,46460,,36030,,28445,1903,23704,5709,18963,9515,16119,17128,16119,26643r,14273l,40916,,55189r16119,l16119,144634xe" fillcolor="#556669" stroked="f" strokeweight=".26272mm">
                  <v:stroke joinstyle="miter"/>
                  <v:path arrowok="t" o:connecttype="custom" o:connectlocs="16119,144634;34134,144634;34134,55189;54994,55189;54994,40916;34134,40916;34134,27595;55942,15225;55942,0;46460,0;23704,5709;16119,26643;16119,40916;0,40916;0,55189;16119,55189;16119,144634" o:connectangles="0,0,0,0,0,0,0,0,0,0,0,0,0,0,0,0,0"/>
                </v:shape>
                <v:shape id="Freihandform 2066126098" o:spid="_x0000_s1044" style="position:absolute;left:1270;top:17213;width:180;height:209;visibility:visible;mso-wrap-style:square;v-text-anchor:middle" coordsize="18015,2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" path="m,l18015,r,20934l,20934,,xe" fillcolor="#556669" stroked="f" strokeweight=".26272mm">
                  <v:stroke joinstyle="miter"/>
                  <v:path arrowok="t" o:connecttype="custom" o:connectlocs="0,0;18015,0;18015,20934;0,20934" o:connectangles="0,0,0,0"/>
                </v:shape>
                <v:shape id="Freihandform 1609729042" o:spid="_x0000_s1045" style="position:absolute;left:891;top:17213;width:180;height:209;visibility:visible;mso-wrap-style:square;v-text-anchor:middle" coordsize="18015,2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" path="m,l18015,r,20934l,20934,,xe" fillcolor="#556669" stroked="f" strokeweight=".26272mm">
                  <v:stroke joinstyle="miter"/>
                  <v:path arrowok="t" o:connecttype="custom" o:connectlocs="0,0;18015,0;18015,20934;0,20934" o:connectangles="0,0,0,0"/>
                </v:shape>
                <v:shape id="Freihandform 2122821051" o:spid="_x0000_s1046" style="position:absolute;left:749;top:17613;width:843;height:1065;visibility:visible;mso-wrap-style:square;v-text-anchor:middle" coordsize="84387,10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" path="m66372,63753v,16176,-10430,28547,-25601,28547c26549,92300,18015,84687,18015,71366r,-70415l,951,,72317v,21886,13274,34256,35082,34256c50253,106573,58786,99912,66372,89445r,l66372,103718r18015,l84387,,66372,r,63753xe" fillcolor="#556669" stroked="f" strokeweight=".26272mm">
                  <v:stroke joinstyle="miter"/>
                  <v:path arrowok="t" o:connecttype="custom" o:connectlocs="66372,63753;40771,92300;18015,71366;18015,951;0,951;0,72317;35082,106573;66372,89445;66372,89445;66372,103718;84387,103718;84387,0;66372,0;66372,63753" o:connectangles="0,0,0,0,0,0,0,0,0,0,0,0,0,0"/>
                </v:shape>
                <v:shape id="Freihandform 217214660" o:spid="_x0000_s1047" style="position:absolute;left:1858;top:17603;width:559;height:1047;visibility:visible;mso-wrap-style:square;v-text-anchor:middle" coordsize="55941,10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" path="m47408,17128v2845,,4741,,7586,951l55942,18079r,-17127c54046,,52149,,49305,,36030,,24652,8564,18963,19982r-948,l18015,952,,952,,104670r18015,l18015,48529v,-19983,14223,-31401,29393,-31401xe" fillcolor="#556669" stroked="f" strokeweight=".26272mm">
                  <v:stroke joinstyle="miter"/>
                  <v:path arrowok="t" o:connecttype="custom" o:connectlocs="47408,17128;54994,18079;55942,18079;55942,952;49305,0;18963,19982;18015,19982;18015,952;0,952;0,104670;18015,104670;18015,48529;47408,17128" o:connectangles="0,0,0,0,0,0,0,0,0,0,0,0,0"/>
                </v:shape>
                <v:shape id="Freihandform 2103955841" o:spid="_x0000_s1048" style="position:absolute;left:3157;top:17203;width:1052;height:1447;visibility:visible;mso-wrap-style:square;v-text-anchor:middle" coordsize="105246,1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" path="m105247,42819v,-11418,-3793,-20934,-10430,-28546c87232,5709,75854,,60683,l,,,144634r19912,l19912,85639r38874,c90076,85639,105247,69463,105247,42819xm56890,69463r-36978,l19912,18079r36978,c74905,18079,84387,26643,84387,43771,86283,59947,76802,69463,56890,69463xe" fillcolor="#556669" stroked="f" strokeweight=".26272mm">
                  <v:stroke joinstyle="miter"/>
                  <v:path arrowok="t" o:connecttype="custom" o:connectlocs="105247,42819;94817,14273;60683,0;0,0;0,144634;19912,144634;19912,85639;58786,85639;105247,42819;56890,69463;19912,69463;19912,18079;56890,18079;84387,43771;56890,69463" o:connectangles="0,0,0,0,0,0,0,0,0,0,0,0,0,0,0"/>
                </v:shape>
                <v:shape id="Freihandform 1051529520" o:spid="_x0000_s1049" style="position:absolute;left:4399;top:17203;width:863;height:1456;visibility:visible;mso-wrap-style:square;v-text-anchor:middle" coordsize="86283,1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" path="m86283,144634r,-72317c86283,50432,73009,38062,51201,38062v-15171,,-25600,6660,-33186,17127l17067,55189v,-4757,948,-12370,948,-17127l18015,,,,,144634r18015,l18015,81833v,-16177,11378,-27595,27497,-27595c59735,54238,68268,61850,68268,75172r,70414l86283,145586r,-952xe" fillcolor="#556669" stroked="f" strokeweight=".26272mm">
                  <v:stroke joinstyle="miter"/>
                  <v:path arrowok="t" o:connecttype="custom" o:connectlocs="86283,144634;86283,72317;51201,38062;18015,55189;17067,55189;18015,38062;18015,0;0,0;0,144634;18015,144634;18015,81833;45512,54238;68268,75172;68268,145586;86283,145586" o:connectangles="0,0,0,0,0,0,0,0,0,0,0,0,0,0,0"/>
                </v:shape>
                <v:shape id="Freihandform 1296685747" o:spid="_x0000_s1050" style="position:absolute;left:5518;top:17213;width:189;height:209;visibility:visible;mso-wrap-style:square;v-text-anchor:middle" coordsize="18963,2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" path="m,l18963,r,20934l,20934,,xe" fillcolor="#556669" stroked="f" strokeweight=".26272mm">
                  <v:stroke joinstyle="miter"/>
                  <v:path arrowok="t" o:connecttype="custom" o:connectlocs="0,0;18963,0;18963,20934;0,20934" o:connectangles="0,0,0,0"/>
                </v:shape>
                <v:shape id="Freihandform 1446316237" o:spid="_x0000_s1051" style="position:absolute;left:5518;top:17613;width:180;height:1037;visibility:visible;mso-wrap-style:square;v-text-anchor:middle" coordsize="18015,10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" path="m,l18015,r,103718l,103718,,xe" fillcolor="#556669" stroked="f" strokeweight=".26272mm">
                  <v:stroke joinstyle="miter"/>
                  <v:path arrowok="t" o:connecttype="custom" o:connectlocs="0,0;18015,0;18015,103718;0,103718" o:connectangles="0,0,0,0"/>
                </v:shape>
                <v:shape id="Freihandform 1516211464" o:spid="_x0000_s1052" style="position:absolute;left:5973;top:17213;width:180;height:1437;visibility:visible;mso-wrap-style:square;v-text-anchor:middle" coordsize="18015,14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" path="m,l18015,r,143683l,143683,,xe" fillcolor="#556669" stroked="f" strokeweight=".26272mm">
                  <v:stroke joinstyle="miter"/>
                  <v:path arrowok="t" o:connecttype="custom" o:connectlocs="0,0;18015,0;18015,143683;0,143683" o:connectangles="0,0,0,0"/>
                </v:shape>
                <v:shape id="Freihandform 149339551" o:spid="_x0000_s1053" style="position:absolute;left:6371;top:17594;width:1005;height:1084;visibility:visible;mso-wrap-style:square;v-text-anchor:middle" coordsize="100505,10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" path="m50253,c18963,,,24740,,54238v,30449,18963,54238,50253,54238c81543,108476,100506,83736,100506,54238,100506,23789,81543,,50253,xm50253,94203c29393,94203,18015,77075,18015,54238v,-22837,11378,-39965,32238,-39965c71113,14273,82491,32353,82491,54238v,21885,-11378,39965,-32238,39965xe" fillcolor="#556669" stroked="f" strokeweight=".26272mm">
                  <v:stroke joinstyle="miter"/>
                  <v:path arrowok="t" o:connecttype="custom" o:connectlocs="50253,0;0,54238;50253,108476;100506,54238;50253,0;50253,94203;18015,54238;50253,14273;82491,54238;50253,94203" o:connectangles="0,0,0,0,0,0,0,0,0,0"/>
                </v:shape>
                <v:shape id="Freihandform 992685397" o:spid="_x0000_s1054" style="position:absolute;left:7518;top:17584;width:882;height:1085;visibility:visible;mso-wrap-style:square;v-text-anchor:middle" coordsize="88179,10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" path="m49305,44722c32238,40916,21808,39013,21808,28546v,-7612,5689,-14273,19911,-14273c56890,14273,63527,19982,65424,30449r18015,c81543,12370,68268,,42668,,18963,,4741,11418,4741,28546v,22837,18015,26643,38875,31401c61631,63753,70164,66608,70164,78026v,9516,-6637,16177,-23704,16177c31290,94203,19912,89445,18015,74220l,74220v1896,20934,18015,34256,46460,34256c71113,108476,88180,98009,88180,77075,88180,54238,70164,49480,49305,44722xe" fillcolor="#556669" stroked="f" strokeweight=".26272mm">
                  <v:stroke joinstyle="miter"/>
                  <v:path arrowok="t" o:connecttype="custom" o:connectlocs="49305,44722;21808,28546;41719,14273;65424,30449;83439,30449;42668,0;4741,28546;43616,59947;70164,78026;46460,94203;18015,74220;0,74220;46460,108476;88180,77075;49305,44722" o:connectangles="0,0,0,0,0,0,0,0,0,0,0,0,0,0,0"/>
                </v:shape>
                <v:shape id="Freihandform 1188199808" o:spid="_x0000_s1055" style="position:absolute;left:8571;top:17594;width:1005;height:1084;visibility:visible;mso-wrap-style:square;v-text-anchor:middle" coordsize="100505,10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" path="m50253,c18963,,,24740,,54238v,30449,18963,54238,50253,54238c81543,108476,100506,83736,100506,54238,100506,23789,81543,,50253,xm50253,94203c29393,94203,18015,77075,18015,54238v,-22837,11378,-39965,32238,-39965c71113,14273,82491,32353,82491,54238v,21885,-10430,39965,-32238,39965xe" fillcolor="#556669" stroked="f" strokeweight=".26272mm">
                  <v:stroke joinstyle="miter"/>
                  <v:path arrowok="t" o:connecttype="custom" o:connectlocs="50253,0;0,54238;50253,108476;100506,54238;50253,0;50253,94203;18015,54238;50253,14273;82491,54238;50253,94203" o:connectangles="0,0,0,0,0,0,0,0,0,0"/>
                </v:shape>
                <v:shape id="Freihandform 1165397247" o:spid="_x0000_s1056" style="position:absolute;left:9785;top:17594;width:957;height:1417;visibility:visible;mso-wrap-style:square;v-text-anchor:middle" coordsize="95765,14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" path="m52149,c36979,,26549,6661,18963,19031r-948,l18015,2855,,2855,,141780r18015,l18015,110379v,-7612,,-13322,,-17128l18963,93251v7586,11419,18016,17128,32238,17128c78698,110379,95765,88493,95765,56141,95765,19982,77750,,52149,xm49305,94203c26549,94203,18015,77075,18015,55189v,-21885,10430,-39964,32238,-39964c69216,15225,78698,32353,78698,55189,77750,77075,68268,94203,49305,94203xe" fillcolor="#556669" stroked="f" strokeweight=".26272mm">
                  <v:stroke joinstyle="miter"/>
                  <v:path arrowok="t" o:connecttype="custom" o:connectlocs="52149,0;18963,19031;18015,19031;18015,2855;0,2855;0,141780;18015,141780;18015,110379;18015,93251;18963,93251;51201,110379;95765,56141;52149,0;49305,94203;18015,55189;50253,15225;78698,55189;49305,94203" o:connectangles="0,0,0,0,0,0,0,0,0,0,0,0,0,0,0,0,0,0"/>
                </v:shape>
                <v:shape id="Freihandform 2019686345" o:spid="_x0000_s1057" style="position:absolute;left:10951;top:17213;width:863;height:1446;visibility:visible;mso-wrap-style:square;v-text-anchor:middle" coordsize="86283,1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" path="m51201,38062v-15171,,-25600,6661,-33186,17127l17067,55189v,-4757,948,-12370,948,-17127l18015,,,,,143683r18015,l18015,80881v,-16176,11378,-27595,27497,-27595c59735,53286,68268,60899,68268,74220r,70414l86283,144634r,-72317c86283,49480,73009,38062,51201,38062xe" fillcolor="#556669" stroked="f" strokeweight=".26272mm">
                  <v:stroke joinstyle="miter"/>
                  <v:path arrowok="t" o:connecttype="custom" o:connectlocs="51201,38062;18015,55189;17067,55189;18015,38062;18015,0;0,0;0,143683;18015,143683;18015,80881;45512,53286;68268,74220;68268,144634;86283,144634;86283,72317;51201,38062" o:connectangles="0,0,0,0,0,0,0,0,0,0,0,0,0,0,0"/>
                </v:shape>
                <v:shape id="Freihandform 734273365" o:spid="_x0000_s1058" style="position:absolute;left:12070;top:17213;width:189;height:209;visibility:visible;mso-wrap-style:square;v-text-anchor:middle" coordsize="18963,2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" path="m,l18963,r,20934l,20934,,xe" fillcolor="#556669" stroked="f" strokeweight=".26272mm">
                  <v:stroke joinstyle="miter"/>
                  <v:path arrowok="t" o:connecttype="custom" o:connectlocs="0,0;18963,0;18963,20934;0,20934" o:connectangles="0,0,0,0"/>
                </v:shape>
                <v:shape id="Freihandform 1311467396" o:spid="_x0000_s1059" style="position:absolute;left:12070;top:17613;width:180;height:1037;visibility:visible;mso-wrap-style:square;v-text-anchor:middle" coordsize="18015,10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" path="m,l18015,r,103718l,103718,,xe" fillcolor="#556669" stroked="f" strokeweight=".26272mm">
                  <v:stroke joinstyle="miter"/>
                  <v:path arrowok="t" o:connecttype="custom" o:connectlocs="0,0;18015,0;18015,103718;0,103718" o:connectangles="0,0,0,0"/>
                </v:shape>
                <v:shape id="Freihandform 1704798351" o:spid="_x0000_s1060" style="position:absolute;left:12477;top:17584;width:968;height:1085;visibility:visible;mso-wrap-style:square;v-text-anchor:middle" coordsize="96713,10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" path="m49305,95154c29393,95154,18015,79929,17067,58996r79646,c96713,41868,92920,26643,84387,16176,75854,5709,64475,,49305,,19911,,,24740,,54238v,30449,18963,54238,50253,54238c73957,108476,91024,95154,94817,76123r-17067,c73009,88493,63527,95154,49305,95154xm48357,14273v18015,,28445,12370,29393,31401l18015,45674c19911,27595,29393,14273,48357,14273xe" fillcolor="#556669" stroked="f" strokeweight=".26272mm">
                  <v:stroke joinstyle="miter"/>
                  <v:path arrowok="t" o:connecttype="custom" o:connectlocs="49305,95154;17067,58996;96713,58996;84387,16176;49305,0;0,54238;50253,108476;94817,76123;77750,76123;49305,95154;48357,14273;77750,45674;18015,45674;48357,14273" o:connectangles="0,0,0,0,0,0,0,0,0,0,0,0,0,0"/>
                </v:shape>
                <v:shape id="Freihandform 677104063" o:spid="_x0000_s1061" style="position:absolute;left:85;top:20077;width:1413;height:1446;visibility:visible;mso-wrap-style:square;v-text-anchor:middle" coordsize="141277,1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" path="m85335,78026c79646,94203,71113,122749,71113,122749r,c71113,122749,62579,93251,56890,78026l25601,,,,,143683r18015,l18015,57093v,-12371,-948,-37111,-948,-37111l17067,19982v,,5689,21886,10430,33304l62579,144634r15171,l112832,53286v3793,-11418,10430,-33304,10430,-33304l123262,19982v,,-948,23789,-948,37111l122314,143683r18963,l141277,,114728,,85335,78026xe" fillcolor="#556669" stroked="f" strokeweight=".26272mm">
                  <v:stroke joinstyle="miter"/>
                  <v:path arrowok="t" o:connecttype="custom" o:connectlocs="85335,78026;71113,122749;71113,122749;56890,78026;25601,0;0,0;0,143683;18015,143683;18015,57093;17067,19982;17067,19982;27497,53286;62579,144634;77750,144634;112832,53286;123262,19982;123262,19982;122314,57093;122314,143683;141277,143683;141277,0;114728,0;85335,78026" o:connectangles="0,0,0,0,0,0,0,0,0,0,0,0,0,0,0,0,0,0,0,0,0,0,0"/>
                </v:shape>
                <v:shape id="Freihandform 1162027243" o:spid="_x0000_s1062" style="position:absolute;left:2294;top:20077;width:180;height:209;visibility:visible;mso-wrap-style:square;v-text-anchor:middle" coordsize="18015,2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" path="m,l18015,r,20934l,20934,,xe" fillcolor="#556669" stroked="f" strokeweight=".26272mm">
                  <v:stroke joinstyle="miter"/>
                  <v:path arrowok="t" o:connecttype="custom" o:connectlocs="0,0;18015,0;18015,20934;0,20934" o:connectangles="0,0,0,0"/>
                </v:shape>
                <v:shape id="Freihandform 1607111956" o:spid="_x0000_s1063" style="position:absolute;left:1915;top:20077;width:180;height:209;visibility:visible;mso-wrap-style:square;v-text-anchor:middle" coordsize="18015,2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" path="m,l18015,r,20934l,20934,,xe" fillcolor="#556669" stroked="f" strokeweight=".26272mm">
                  <v:stroke joinstyle="miter"/>
                  <v:path arrowok="t" o:connecttype="custom" o:connectlocs="0,0;18015,0;18015,20934;0,20934" o:connectangles="0,0,0,0"/>
                </v:shape>
                <v:shape id="Freihandform 654597303" o:spid="_x0000_s1064" style="position:absolute;left:1773;top:20477;width:843;height:1065;visibility:visible;mso-wrap-style:square;v-text-anchor:middle" coordsize="84387,10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" path="m66372,63753v,16177,-10430,28547,-25601,28547c26549,92300,18015,84687,18015,71366r,-70414l,952,,72317v,21886,13274,34256,35082,34256c50253,106573,58786,99912,66372,89445r,l66372,103718r18015,l84387,,66372,r,63753xe" fillcolor="#556669" stroked="f" strokeweight=".26272mm">
                  <v:stroke joinstyle="miter"/>
                  <v:path arrowok="t" o:connecttype="custom" o:connectlocs="66372,63753;40771,92300;18015,71366;18015,952;0,952;0,72317;35082,106573;66372,89445;66372,89445;66372,103718;84387,103718;84387,0;66372,0;66372,63753" o:connectangles="0,0,0,0,0,0,0,0,0,0,0,0,0,0"/>
                </v:shape>
                <v:shape id="Freihandform 1053999020" o:spid="_x0000_s1065" style="position:absolute;left:2872;top:20458;width:864;height:1075;visibility:visible;mso-wrap-style:square;v-text-anchor:middle" coordsize="86331,10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" path="m52149,c36979,,26549,6661,18963,17128r-948,l18015,2855,,2855,,106573r18015,l18015,43771v,-16176,11378,-27595,27497,-27595c59735,16176,68268,23789,68268,37110r,70414l86283,107524r,-72317c87232,12370,73957,,52149,xe" fillcolor="#556669" stroked="f" strokeweight=".26272mm">
                  <v:stroke joinstyle="miter"/>
                  <v:path arrowok="t" o:connecttype="custom" o:connectlocs="52149,0;18963,17128;18015,17128;18015,2855;0,2855;0,106573;18015,106573;18015,43771;45512,16176;68268,37110;68268,107524;86283,107524;86283,35207;52149,0" o:connectangles="0,0,0,0,0,0,0,0,0,0,0,0,0,0"/>
                </v:shape>
                <v:shape id="Freihandform 2001151341" o:spid="_x0000_s1066" style="position:absolute;left:3944;top:20458;width:948;height:1084;visibility:visible;mso-wrap-style:square;v-text-anchor:middle" coordsize="94816,10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" path="m50253,94203c29393,94203,18015,77075,18015,54238v,-22837,11378,-39965,32238,-39965c65424,14273,74905,22837,76802,36159r18015,c91024,14273,74905,,50253,,18963,,,24740,,54238v,30449,18963,54238,50253,54238c76802,108476,92921,93251,94817,68511r-18015,c75854,84687,66372,94203,50253,94203xe" fillcolor="#556669" stroked="f" strokeweight=".26272mm">
                  <v:stroke joinstyle="miter"/>
                  <v:path arrowok="t" o:connecttype="custom" o:connectlocs="50253,94203;18015,54238;50253,14273;76802,36159;94817,36159;50253,0;0,54238;50253,108476;94817,68511;76802,68511;50253,94203" o:connectangles="0,0,0,0,0,0,0,0,0,0,0"/>
                </v:shape>
                <v:shape id="Freihandform 245601964" o:spid="_x0000_s1067" style="position:absolute;left:5091;top:20077;width:863;height:1446;visibility:visible;mso-wrap-style:square;v-text-anchor:middle" coordsize="86283,1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" path="m51201,38062v-15171,,-25600,6660,-33186,17127l17067,55189v,-4757,948,-12370,948,-17127l18015,,,,,143683r18015,l18015,80881v,-16176,11378,-27595,27497,-27595c59735,53286,68268,60899,68268,74220r,70414l86283,144634r,-72317c86283,50432,73009,38062,51201,38062xe" fillcolor="#556669" stroked="f" strokeweight=".26272mm">
                  <v:stroke joinstyle="miter"/>
                  <v:path arrowok="t" o:connecttype="custom" o:connectlocs="51201,38062;18015,55189;17067,55189;18015,38062;18015,0;0,0;0,143683;18015,143683;18015,80881;45512,53286;68268,74220;68268,144634;86283,144634;86283,72317;51201,38062" o:connectangles="0,0,0,0,0,0,0,0,0,0,0,0,0,0,0"/>
                </v:shape>
                <v:shape id="Freihandform 95835973" o:spid="_x0000_s1068" style="position:absolute;left:6163;top:20458;width:976;height:1084;visibility:visible;mso-wrap-style:square;v-text-anchor:middle" coordsize="97661,10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" path="m84387,16176c75854,5709,64476,,49305,,19912,,,24740,,54238v,30449,18963,54238,50253,54238c73957,108476,91024,95154,94817,76123r-17067,c74905,87542,64476,94203,50253,94203,30341,94203,18963,78978,18015,58044r79646,c97661,40916,92921,25692,84387,16176xm18015,45674c19912,27595,30341,14273,48357,14273v18015,,28445,12370,29393,31401l18015,45674xe" fillcolor="#556669" stroked="f" strokeweight=".26272mm">
                  <v:stroke joinstyle="miter"/>
                  <v:path arrowok="t" o:connecttype="custom" o:connectlocs="84387,16176;49305,0;0,54238;50253,108476;94817,76123;77750,76123;50253,94203;18015,58044;97661,58044;84387,16176;18015,45674;48357,14273;77750,45674;18015,45674" o:connectangles="0,0,0,0,0,0,0,0,0,0,0,0,0,0"/>
                </v:shape>
                <v:shape id="Freihandform 155950882" o:spid="_x0000_s1069" style="position:absolute;left:7329;top:20458;width:863;height:1075;visibility:visible;mso-wrap-style:square;v-text-anchor:middle" coordsize="86330,10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" path="m52149,c36979,,26549,6661,18963,17128r-948,l18015,2855,,2855,,106573r18015,l18015,43771v,-16176,11378,-27595,27497,-27595c59735,16176,68268,23789,68268,37110r,70414l86283,107524r,-72317c87232,12370,73957,,52149,xe" fillcolor="#556669" stroked="f" strokeweight=".26272mm">
                  <v:stroke joinstyle="miter"/>
                  <v:path arrowok="t" o:connecttype="custom" o:connectlocs="52149,0;18963,17128;18015,17128;18015,2855;0,2855;0,106573;18015,106573;18015,43771;45512,16176;68268,37110;68268,107524;86283,107524;86283,35207;52149,0" o:connectangles="0,0,0,0,0,0,0,0,0,0,0,0,0,0"/>
                </v:shape>
              </v:group>
              <w10:wrap anchorx="page" anchory="page"/>
              <w10:anchorlock/>
            </v:group>
          </w:pict>
        </mc:Fallback>
      </mc:AlternateContent>
    </w:r>
  </w:p>
  <w:p w14:paraId="5FBD54D6" w14:textId="77777777" w:rsidR="006E569D" w:rsidRDefault="006E569D" w:rsidP="00A24E69">
    <w:pPr>
      <w:pStyle w:val="Kopfzeile"/>
    </w:pPr>
  </w:p>
  <w:p w14:paraId="7D6C6E61" w14:textId="77777777" w:rsidR="000B31F5" w:rsidRDefault="000B31F5" w:rsidP="00A24E69">
    <w:pPr>
      <w:pStyle w:val="Kopfzeile"/>
    </w:pPr>
  </w:p>
  <w:p w14:paraId="43D37ADF" w14:textId="77777777" w:rsidR="000B31F5" w:rsidRDefault="000B31F5" w:rsidP="00A24E69">
    <w:pPr>
      <w:pStyle w:val="Kopfzeile"/>
    </w:pPr>
  </w:p>
  <w:p w14:paraId="231D8BC3" w14:textId="77777777" w:rsidR="000B31F5" w:rsidRDefault="000B31F5" w:rsidP="00A24E69">
    <w:pPr>
      <w:pStyle w:val="Kopfzeile"/>
    </w:pPr>
  </w:p>
  <w:p w14:paraId="3F878E02" w14:textId="77777777" w:rsidR="000B31F5" w:rsidRDefault="000B31F5" w:rsidP="00A24E69">
    <w:pPr>
      <w:pStyle w:val="Kopfzeile"/>
    </w:pPr>
  </w:p>
  <w:p w14:paraId="4E5FB838" w14:textId="77777777" w:rsidR="000B31F5" w:rsidRDefault="000B31F5" w:rsidP="00A24E69">
    <w:pPr>
      <w:pStyle w:val="Kopfzeile"/>
    </w:pPr>
  </w:p>
  <w:p w14:paraId="492B1FD9" w14:textId="77777777" w:rsidR="000B31F5" w:rsidRDefault="000B31F5" w:rsidP="00A24E69">
    <w:pPr>
      <w:pStyle w:val="Kopfzeile"/>
    </w:pPr>
  </w:p>
  <w:p w14:paraId="1671AA11" w14:textId="77777777" w:rsidR="000B31F5" w:rsidRDefault="000B31F5" w:rsidP="00A24E69">
    <w:pPr>
      <w:pStyle w:val="Kopfzeile"/>
    </w:pPr>
  </w:p>
  <w:p w14:paraId="219606AD" w14:textId="77777777" w:rsidR="000B31F5" w:rsidRDefault="000B31F5" w:rsidP="00A24E69">
    <w:pPr>
      <w:pStyle w:val="Kopfzeile"/>
    </w:pPr>
  </w:p>
  <w:p w14:paraId="138ACCAE" w14:textId="77777777" w:rsidR="000B31F5" w:rsidRDefault="000B31F5" w:rsidP="00A24E69">
    <w:pPr>
      <w:pStyle w:val="Kopfzeile"/>
    </w:pPr>
  </w:p>
  <w:p w14:paraId="4EDADAAB" w14:textId="282E6AFA" w:rsidR="000B31F5" w:rsidRDefault="000B31F5" w:rsidP="00A24E69">
    <w:pPr>
      <w:pStyle w:val="Kopfzeile"/>
    </w:pPr>
  </w:p>
  <w:p w14:paraId="3D03B973" w14:textId="77777777" w:rsidR="000B31F5" w:rsidRDefault="000B31F5" w:rsidP="00A24E69">
    <w:pPr>
      <w:pStyle w:val="Kopfzeile"/>
    </w:pPr>
  </w:p>
  <w:p w14:paraId="52EE36C2" w14:textId="77777777" w:rsidR="000B31F5" w:rsidRDefault="000B31F5" w:rsidP="00A24E69">
    <w:pPr>
      <w:pStyle w:val="Kopfzeile"/>
    </w:pPr>
  </w:p>
  <w:p w14:paraId="17B7A358" w14:textId="77777777" w:rsidR="000B31F5" w:rsidRDefault="000B31F5" w:rsidP="00A24E69">
    <w:pPr>
      <w:pStyle w:val="Kopfzeile"/>
    </w:pPr>
  </w:p>
  <w:p w14:paraId="7B022BE6" w14:textId="59EF5B5A" w:rsidR="005D1CB3" w:rsidRDefault="0042082E" w:rsidP="00A24E69">
    <w:pPr>
      <w:pStyle w:val="Kopfzeile"/>
    </w:pPr>
    <w:r>
      <w:rPr>
        <w:noProof/>
        <w14:ligatures w14:val="standardContextual"/>
      </w:rPr>
      <mc:AlternateContent>
        <mc:Choice Requires="wps">
          <w:drawing>
            <wp:anchor distT="0" distB="0" distL="36195" distR="1800225" simplePos="0" relativeHeight="251682816" behindDoc="1" locked="0" layoutInCell="1" allowOverlap="1" wp14:anchorId="5BBFC7C8" wp14:editId="67602B48">
              <wp:simplePos x="0" y="0"/>
              <wp:positionH relativeFrom="column">
                <wp:posOffset>4805045</wp:posOffset>
              </wp:positionH>
              <wp:positionV relativeFrom="paragraph">
                <wp:posOffset>2081530</wp:posOffset>
              </wp:positionV>
              <wp:extent cx="143510" cy="5616000"/>
              <wp:effectExtent l="0" t="0" r="8890" b="3810"/>
              <wp:wrapTight wrapText="bothSides">
                <wp:wrapPolygon edited="0">
                  <wp:start x="0" y="0"/>
                  <wp:lineTo x="0" y="21541"/>
                  <wp:lineTo x="20071" y="21541"/>
                  <wp:lineTo x="20071" y="0"/>
                  <wp:lineTo x="0" y="0"/>
                </wp:wrapPolygon>
              </wp:wrapTight>
              <wp:docPr id="1679478677" name="Rechteck 1"/>
              <wp:cNvGraphicFramePr/>
              <a:graphic xmlns:a="http://schemas.openxmlformats.org/drawingml/2006/main">
                <a:graphicData uri="http://schemas.microsoft.com/office/word/2010/wordprocessingShape">
                  <wps:wsp>
                    <wps:cNvSpPr/>
                    <wps:spPr>
                      <a:xfrm>
                        <a:off x="0" y="0"/>
                        <a:ext cx="143510" cy="5616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3AE2606" id="Rechteck 1" o:spid="_x0000_s1026" style="position:absolute;margin-left:378.35pt;margin-top:163.9pt;width:11.3pt;height:442.2pt;z-index:-251633664;visibility:visible;mso-wrap-style:square;mso-width-percent:0;mso-height-percent:0;mso-wrap-distance-left:2.85pt;mso-wrap-distance-top:0;mso-wrap-distance-right:141.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" fillcolor="white [3212]" stroked="f" strokeweight="1pt">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645F"/>
    <w:multiLevelType w:val="hybridMultilevel"/>
    <w:tmpl w:val="A3DE0A14"/>
    <w:lvl w:ilvl="0" w:tplc="DEE20918">
      <w:start w:val="1"/>
      <w:numFmt w:val="bullet"/>
      <w:lvlText w:val="–"/>
      <w:lvlJc w:val="left"/>
      <w:pPr>
        <w:ind w:left="170" w:hanging="170"/>
      </w:pPr>
      <w:rPr>
        <w:rFonts w:ascii="Arial Narrow" w:hAnsi="Arial Narrow"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F538B9"/>
    <w:multiLevelType w:val="hybridMultilevel"/>
    <w:tmpl w:val="ED2EBF16"/>
    <w:lvl w:ilvl="0" w:tplc="3BBCFF16">
      <w:start w:val="1"/>
      <w:numFmt w:val="bullet"/>
      <w:lvlText w:val="•"/>
      <w:lvlJc w:val="left"/>
      <w:pPr>
        <w:ind w:left="284" w:hanging="114"/>
      </w:pPr>
      <w:rPr>
        <w:rFonts w:ascii="Make It Sans" w:hAnsi="Make It Sans" w:hint="default"/>
        <w:color w:val="00A2BC"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98"/>
    <w:rsid w:val="0000474D"/>
    <w:rsid w:val="00020A37"/>
    <w:rsid w:val="000272FD"/>
    <w:rsid w:val="000355F8"/>
    <w:rsid w:val="00092A09"/>
    <w:rsid w:val="00092FA6"/>
    <w:rsid w:val="000A1D38"/>
    <w:rsid w:val="000B31F5"/>
    <w:rsid w:val="000B4E28"/>
    <w:rsid w:val="000C06F3"/>
    <w:rsid w:val="000D60F0"/>
    <w:rsid w:val="0011186E"/>
    <w:rsid w:val="00134619"/>
    <w:rsid w:val="001366CF"/>
    <w:rsid w:val="001A70A6"/>
    <w:rsid w:val="001B1808"/>
    <w:rsid w:val="001D2E6D"/>
    <w:rsid w:val="001D382D"/>
    <w:rsid w:val="001E1BD3"/>
    <w:rsid w:val="00223A41"/>
    <w:rsid w:val="00225FC5"/>
    <w:rsid w:val="00244D7E"/>
    <w:rsid w:val="00296AD3"/>
    <w:rsid w:val="002B0816"/>
    <w:rsid w:val="002C00EB"/>
    <w:rsid w:val="002C5677"/>
    <w:rsid w:val="002E5992"/>
    <w:rsid w:val="002F7F90"/>
    <w:rsid w:val="003153EE"/>
    <w:rsid w:val="00316900"/>
    <w:rsid w:val="00327661"/>
    <w:rsid w:val="00355D87"/>
    <w:rsid w:val="00356188"/>
    <w:rsid w:val="00357D5A"/>
    <w:rsid w:val="003A3EC1"/>
    <w:rsid w:val="003A5A1E"/>
    <w:rsid w:val="003A67B1"/>
    <w:rsid w:val="003B4375"/>
    <w:rsid w:val="003B7BF8"/>
    <w:rsid w:val="003C492A"/>
    <w:rsid w:val="00400F0F"/>
    <w:rsid w:val="004057C0"/>
    <w:rsid w:val="004136A2"/>
    <w:rsid w:val="0042082E"/>
    <w:rsid w:val="00431D24"/>
    <w:rsid w:val="00432F06"/>
    <w:rsid w:val="00433E8E"/>
    <w:rsid w:val="00443777"/>
    <w:rsid w:val="00470F98"/>
    <w:rsid w:val="004A6378"/>
    <w:rsid w:val="004B6959"/>
    <w:rsid w:val="004C70BF"/>
    <w:rsid w:val="0050735F"/>
    <w:rsid w:val="00515473"/>
    <w:rsid w:val="00534B9A"/>
    <w:rsid w:val="0054318B"/>
    <w:rsid w:val="00550E4E"/>
    <w:rsid w:val="0058772F"/>
    <w:rsid w:val="005A5BBB"/>
    <w:rsid w:val="005C028D"/>
    <w:rsid w:val="005C3397"/>
    <w:rsid w:val="005D1CB3"/>
    <w:rsid w:val="005D5C26"/>
    <w:rsid w:val="0060060D"/>
    <w:rsid w:val="00610468"/>
    <w:rsid w:val="00634380"/>
    <w:rsid w:val="00657951"/>
    <w:rsid w:val="006608E7"/>
    <w:rsid w:val="006675B5"/>
    <w:rsid w:val="006A4FD3"/>
    <w:rsid w:val="006A7573"/>
    <w:rsid w:val="006E569D"/>
    <w:rsid w:val="0072370B"/>
    <w:rsid w:val="007241FA"/>
    <w:rsid w:val="00735673"/>
    <w:rsid w:val="007358A2"/>
    <w:rsid w:val="00752C7D"/>
    <w:rsid w:val="0077020A"/>
    <w:rsid w:val="007A1D77"/>
    <w:rsid w:val="007D49EB"/>
    <w:rsid w:val="00801101"/>
    <w:rsid w:val="00812877"/>
    <w:rsid w:val="00826B69"/>
    <w:rsid w:val="0084328D"/>
    <w:rsid w:val="0085588A"/>
    <w:rsid w:val="008578E8"/>
    <w:rsid w:val="00883D9C"/>
    <w:rsid w:val="008856CC"/>
    <w:rsid w:val="008866A2"/>
    <w:rsid w:val="008A10A7"/>
    <w:rsid w:val="008B2419"/>
    <w:rsid w:val="008C0D57"/>
    <w:rsid w:val="008C137E"/>
    <w:rsid w:val="008E5C27"/>
    <w:rsid w:val="009254C5"/>
    <w:rsid w:val="0093453C"/>
    <w:rsid w:val="009378D3"/>
    <w:rsid w:val="00964DB1"/>
    <w:rsid w:val="00970F26"/>
    <w:rsid w:val="00972120"/>
    <w:rsid w:val="009A2B3B"/>
    <w:rsid w:val="009C52B3"/>
    <w:rsid w:val="009F06E5"/>
    <w:rsid w:val="00A24E69"/>
    <w:rsid w:val="00A36742"/>
    <w:rsid w:val="00A37D21"/>
    <w:rsid w:val="00A51535"/>
    <w:rsid w:val="00A51C45"/>
    <w:rsid w:val="00A530B3"/>
    <w:rsid w:val="00A82D58"/>
    <w:rsid w:val="00AB6134"/>
    <w:rsid w:val="00AC7B2E"/>
    <w:rsid w:val="00AD08C0"/>
    <w:rsid w:val="00AD5E8D"/>
    <w:rsid w:val="00AE2CFF"/>
    <w:rsid w:val="00B01863"/>
    <w:rsid w:val="00B106EE"/>
    <w:rsid w:val="00B10FD0"/>
    <w:rsid w:val="00B11D80"/>
    <w:rsid w:val="00B340E1"/>
    <w:rsid w:val="00B34CB3"/>
    <w:rsid w:val="00B77D2B"/>
    <w:rsid w:val="00B80EFE"/>
    <w:rsid w:val="00B832C5"/>
    <w:rsid w:val="00B94A97"/>
    <w:rsid w:val="00C030F9"/>
    <w:rsid w:val="00C0571F"/>
    <w:rsid w:val="00C16346"/>
    <w:rsid w:val="00C33B59"/>
    <w:rsid w:val="00C420C1"/>
    <w:rsid w:val="00CA45AE"/>
    <w:rsid w:val="00CA73D5"/>
    <w:rsid w:val="00CC112F"/>
    <w:rsid w:val="00CC2467"/>
    <w:rsid w:val="00CD65FC"/>
    <w:rsid w:val="00CD6ED0"/>
    <w:rsid w:val="00CE0F89"/>
    <w:rsid w:val="00D03E84"/>
    <w:rsid w:val="00D22C7A"/>
    <w:rsid w:val="00D4519D"/>
    <w:rsid w:val="00D52D95"/>
    <w:rsid w:val="00D53655"/>
    <w:rsid w:val="00D71FC2"/>
    <w:rsid w:val="00D8474F"/>
    <w:rsid w:val="00DA5F94"/>
    <w:rsid w:val="00DA63D6"/>
    <w:rsid w:val="00DB1B4A"/>
    <w:rsid w:val="00DC2CC5"/>
    <w:rsid w:val="00DC394B"/>
    <w:rsid w:val="00DD7101"/>
    <w:rsid w:val="00DF1A6E"/>
    <w:rsid w:val="00E0523F"/>
    <w:rsid w:val="00E14C7E"/>
    <w:rsid w:val="00E267A6"/>
    <w:rsid w:val="00E31D7A"/>
    <w:rsid w:val="00E409E0"/>
    <w:rsid w:val="00E60BB1"/>
    <w:rsid w:val="00E66248"/>
    <w:rsid w:val="00E73296"/>
    <w:rsid w:val="00E769C8"/>
    <w:rsid w:val="00E808EB"/>
    <w:rsid w:val="00ED395F"/>
    <w:rsid w:val="00EF7E88"/>
    <w:rsid w:val="00F36B7F"/>
    <w:rsid w:val="00F51D9A"/>
    <w:rsid w:val="00F56922"/>
    <w:rsid w:val="00F7028A"/>
    <w:rsid w:val="00FA5566"/>
    <w:rsid w:val="00FB27D9"/>
    <w:rsid w:val="00FB7066"/>
    <w:rsid w:val="00FD1827"/>
    <w:rsid w:val="00FD7A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0A1B"/>
  <w14:defaultImageDpi w14:val="32767"/>
  <w15:chartTrackingRefBased/>
  <w15:docId w15:val="{4831FC79-EB90-4550-A6EC-39767FA3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4328D"/>
    <w:pPr>
      <w:spacing w:after="204" w:line="281" w:lineRule="auto"/>
    </w:pPr>
    <w:rPr>
      <w:rFonts w:cs="Open Sans"/>
      <w:color w:val="000000"/>
      <w:kern w:val="0"/>
      <w:sz w:val="20"/>
      <w:szCs w:val="28"/>
    </w:rPr>
  </w:style>
  <w:style w:type="paragraph" w:styleId="berschrift1">
    <w:name w:val="heading 1"/>
    <w:basedOn w:val="Standard"/>
    <w:next w:val="Standard"/>
    <w:link w:val="berschrift1Zchn"/>
    <w:uiPriority w:val="9"/>
    <w:qFormat/>
    <w:rsid w:val="00092FA6"/>
    <w:pPr>
      <w:keepNext/>
      <w:keepLines/>
      <w:spacing w:before="600" w:after="120"/>
      <w:outlineLvl w:val="0"/>
    </w:pPr>
    <w:rPr>
      <w:rFonts w:asciiTheme="majorHAnsi" w:eastAsiaTheme="majorEastAsia" w:hAnsiTheme="majorHAnsi" w:cstheme="majorBidi"/>
      <w:b/>
      <w:color w:val="556669" w:themeColor="text1"/>
      <w:sz w:val="32"/>
      <w:szCs w:val="32"/>
    </w:rPr>
  </w:style>
  <w:style w:type="paragraph" w:styleId="berschrift2">
    <w:name w:val="heading 2"/>
    <w:basedOn w:val="Standard"/>
    <w:next w:val="Standard"/>
    <w:link w:val="berschrift2Zchn"/>
    <w:uiPriority w:val="9"/>
    <w:unhideWhenUsed/>
    <w:rsid w:val="00092FA6"/>
    <w:pPr>
      <w:keepNext/>
      <w:keepLines/>
      <w:spacing w:before="360" w:after="120"/>
      <w:outlineLvl w:val="1"/>
    </w:pPr>
    <w:rPr>
      <w:rFonts w:asciiTheme="majorHAnsi" w:eastAsiaTheme="majorEastAsia" w:hAnsiTheme="majorHAnsi" w:cstheme="majorBidi"/>
      <w:color w:val="556669"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534B9A"/>
    <w:pPr>
      <w:spacing w:line="160" w:lineRule="exact"/>
    </w:pPr>
    <w:rPr>
      <w:rFonts w:cs="Open Sans"/>
      <w:color w:val="556669" w:themeColor="text1"/>
      <w:kern w:val="0"/>
      <w:sz w:val="13"/>
      <w:szCs w:val="28"/>
      <w14:ligatures w14:val="none"/>
    </w:rPr>
  </w:style>
  <w:style w:type="character" w:customStyle="1" w:styleId="KopfzeileZchn">
    <w:name w:val="Kopfzeile Zchn"/>
    <w:basedOn w:val="Absatz-Standardschriftart"/>
    <w:link w:val="Kopfzeile"/>
    <w:uiPriority w:val="99"/>
    <w:rsid w:val="00534B9A"/>
    <w:rPr>
      <w:rFonts w:cs="Open Sans"/>
      <w:color w:val="556669" w:themeColor="text1"/>
      <w:kern w:val="0"/>
      <w:sz w:val="13"/>
      <w:szCs w:val="28"/>
      <w14:ligatures w14:val="none"/>
    </w:rPr>
  </w:style>
  <w:style w:type="paragraph" w:styleId="Fuzeile">
    <w:name w:val="footer"/>
    <w:basedOn w:val="Standard"/>
    <w:link w:val="FuzeileZchn"/>
    <w:uiPriority w:val="99"/>
    <w:unhideWhenUsed/>
    <w:rsid w:val="00F56922"/>
    <w:pPr>
      <w:tabs>
        <w:tab w:val="left" w:pos="8108"/>
      </w:tabs>
      <w:spacing w:after="120" w:line="240" w:lineRule="auto"/>
      <w:ind w:right="-2552"/>
    </w:pPr>
  </w:style>
  <w:style w:type="character" w:customStyle="1" w:styleId="FuzeileZchn">
    <w:name w:val="Fußzeile Zchn"/>
    <w:basedOn w:val="Absatz-Standardschriftart"/>
    <w:link w:val="Fuzeile"/>
    <w:uiPriority w:val="99"/>
    <w:rsid w:val="00F56922"/>
    <w:rPr>
      <w:rFonts w:cs="Open Sans"/>
      <w:color w:val="000000"/>
      <w:kern w:val="0"/>
      <w:sz w:val="20"/>
      <w:szCs w:val="28"/>
      <w14:ligatures w14:val="none"/>
    </w:rPr>
  </w:style>
  <w:style w:type="character" w:customStyle="1" w:styleId="berschrift1Zchn">
    <w:name w:val="Überschrift 1 Zchn"/>
    <w:basedOn w:val="Absatz-Standardschriftart"/>
    <w:link w:val="berschrift1"/>
    <w:uiPriority w:val="9"/>
    <w:rsid w:val="00092FA6"/>
    <w:rPr>
      <w:rFonts w:asciiTheme="majorHAnsi" w:eastAsiaTheme="majorEastAsia" w:hAnsiTheme="majorHAnsi" w:cstheme="majorBidi"/>
      <w:b/>
      <w:color w:val="556669" w:themeColor="text1"/>
      <w:kern w:val="0"/>
      <w:sz w:val="32"/>
      <w:szCs w:val="32"/>
    </w:rPr>
  </w:style>
  <w:style w:type="paragraph" w:customStyle="1" w:styleId="Kontaktinfo">
    <w:name w:val="Kontaktinfo"/>
    <w:basedOn w:val="Standard"/>
    <w:rsid w:val="000B4E28"/>
    <w:pPr>
      <w:spacing w:after="0" w:line="220" w:lineRule="exact"/>
    </w:pPr>
    <w:rPr>
      <w:color w:val="556669" w:themeColor="text1"/>
      <w:sz w:val="15"/>
    </w:rPr>
  </w:style>
  <w:style w:type="character" w:customStyle="1" w:styleId="berschrift2Zchn">
    <w:name w:val="Überschrift 2 Zchn"/>
    <w:basedOn w:val="Absatz-Standardschriftart"/>
    <w:link w:val="berschrift2"/>
    <w:uiPriority w:val="9"/>
    <w:rsid w:val="00092FA6"/>
    <w:rPr>
      <w:rFonts w:asciiTheme="majorHAnsi" w:eastAsiaTheme="majorEastAsia" w:hAnsiTheme="majorHAnsi" w:cstheme="majorBidi"/>
      <w:color w:val="556669" w:themeColor="text1"/>
      <w:kern w:val="0"/>
      <w:sz w:val="28"/>
      <w:szCs w:val="26"/>
    </w:rPr>
  </w:style>
  <w:style w:type="character" w:styleId="Fett">
    <w:name w:val="Strong"/>
    <w:basedOn w:val="Absatz-Standardschriftart"/>
    <w:uiPriority w:val="22"/>
    <w:rsid w:val="00DB1B4A"/>
    <w:rPr>
      <w:rFonts w:asciiTheme="minorHAnsi" w:hAnsiTheme="minorHAnsi"/>
      <w:b/>
      <w:bCs/>
      <w:spacing w:val="1"/>
      <w:w w:val="100"/>
    </w:rPr>
  </w:style>
  <w:style w:type="table" w:styleId="Tabellenraster">
    <w:name w:val="Table Grid"/>
    <w:basedOn w:val="NormaleTabelle"/>
    <w:uiPriority w:val="39"/>
    <w:rsid w:val="00004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taktSpacingBank">
    <w:name w:val="Kontakt_Spacing_Bank"/>
    <w:basedOn w:val="Absatz-Standardschriftart"/>
    <w:uiPriority w:val="1"/>
    <w:rsid w:val="00AC7B2E"/>
    <w:rPr>
      <w:spacing w:val="-2"/>
    </w:rPr>
  </w:style>
  <w:style w:type="paragraph" w:customStyle="1" w:styleId="Datum">
    <w:name w:val="Datum_"/>
    <w:basedOn w:val="Standard"/>
    <w:rsid w:val="00FA5566"/>
    <w:pPr>
      <w:spacing w:after="0"/>
    </w:pPr>
  </w:style>
  <w:style w:type="paragraph" w:customStyle="1" w:styleId="Adresse">
    <w:name w:val="Adresse"/>
    <w:basedOn w:val="Standard"/>
    <w:qFormat/>
    <w:rsid w:val="00FD1827"/>
    <w:pPr>
      <w:spacing w:before="42" w:after="0" w:line="240" w:lineRule="auto"/>
    </w:pPr>
  </w:style>
  <w:style w:type="paragraph" w:customStyle="1" w:styleId="Default">
    <w:name w:val="Default"/>
    <w:rsid w:val="001E1BD3"/>
    <w:pPr>
      <w:autoSpaceDE w:val="0"/>
      <w:autoSpaceDN w:val="0"/>
      <w:adjustRightInd w:val="0"/>
    </w:pPr>
    <w:rPr>
      <w:rFonts w:ascii="Garamond" w:eastAsia="Times New Roman" w:hAnsi="Garamond" w:cs="Garamond"/>
      <w:color w:val="000000"/>
      <w:kern w:val="0"/>
      <w:lang w:eastAsia="de-DE"/>
      <w14:ligatures w14:val="none"/>
    </w:rPr>
  </w:style>
  <w:style w:type="character" w:styleId="Hyperlink">
    <w:name w:val="Hyperlink"/>
    <w:basedOn w:val="Absatz-Standardschriftart"/>
    <w:uiPriority w:val="99"/>
    <w:unhideWhenUsed/>
    <w:rsid w:val="00EF7E88"/>
    <w:rPr>
      <w:color w:val="556669" w:themeColor="hyperlink"/>
      <w:u w:val="single"/>
    </w:rPr>
  </w:style>
  <w:style w:type="character" w:styleId="NichtaufgelsteErwhnung">
    <w:name w:val="Unresolved Mention"/>
    <w:basedOn w:val="Absatz-Standardschriftart"/>
    <w:uiPriority w:val="99"/>
    <w:rsid w:val="00EF7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trapunkte.hypotheses.org/280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igi-log.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fph.de" TargetMode="External"/><Relationship Id="rId4" Type="http://schemas.openxmlformats.org/officeDocument/2006/relationships/webSettings" Target="webSettings.xml"/><Relationship Id="rId9" Type="http://schemas.openxmlformats.org/officeDocument/2006/relationships/hyperlink" Target="mailto:zgf@hfp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askolla\Desktop\HFPH-2023-Allg-Dokumentvorlage.dotx" TargetMode="External"/></Relationships>
</file>

<file path=word/theme/theme1.xml><?xml version="1.0" encoding="utf-8"?>
<a:theme xmlns:a="http://schemas.openxmlformats.org/drawingml/2006/main" name="Office-Design">
  <a:themeElements>
    <a:clrScheme name="HFPH_Colors">
      <a:dk1>
        <a:srgbClr val="556669"/>
      </a:dk1>
      <a:lt1>
        <a:srgbClr val="FFFFFF"/>
      </a:lt1>
      <a:dk2>
        <a:srgbClr val="556669"/>
      </a:dk2>
      <a:lt2>
        <a:srgbClr val="EFF1F2"/>
      </a:lt2>
      <a:accent1>
        <a:srgbClr val="00A2BC"/>
      </a:accent1>
      <a:accent2>
        <a:srgbClr val="FCEA0F"/>
      </a:accent2>
      <a:accent3>
        <a:srgbClr val="ADB8BF"/>
      </a:accent3>
      <a:accent4>
        <a:srgbClr val="EFF1F2"/>
      </a:accent4>
      <a:accent5>
        <a:srgbClr val="556669"/>
      </a:accent5>
      <a:accent6>
        <a:srgbClr val="D6DCDF"/>
      </a:accent6>
      <a:hlink>
        <a:srgbClr val="556669"/>
      </a:hlink>
      <a:folHlink>
        <a:srgbClr val="5566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fa388dd-46eb-4b2e-95e3-f2a54b0594c8}" enabled="1" method="Standard" siteId="{0016f93b-6dd7-4291-bb5f-aeb8f27accde}" contentBits="0" removed="0"/>
</clbl:labelList>
</file>

<file path=docProps/app.xml><?xml version="1.0" encoding="utf-8"?>
<Properties xmlns="http://schemas.openxmlformats.org/officeDocument/2006/extended-properties" xmlns:vt="http://schemas.openxmlformats.org/officeDocument/2006/docPropsVTypes">
  <Template>HFPH-2023-Allg-Dokumentvorlage</Template>
  <TotalTime>0</TotalTime>
  <Pages>1</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p.a.t. GmbH</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Jaskolla</dc:creator>
  <cp:keywords/>
  <dc:description/>
  <cp:lastModifiedBy>Lena Schützle</cp:lastModifiedBy>
  <cp:revision>2</cp:revision>
  <cp:lastPrinted>2023-11-09T17:23:00Z</cp:lastPrinted>
  <dcterms:created xsi:type="dcterms:W3CDTF">2023-11-29T10:23:00Z</dcterms:created>
  <dcterms:modified xsi:type="dcterms:W3CDTF">2023-11-29T10:23:00Z</dcterms:modified>
</cp:coreProperties>
</file>